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5D22" w14:textId="77777777" w:rsidR="00F724C4" w:rsidRPr="00965E57" w:rsidRDefault="004740D5" w:rsidP="00A549F8">
      <w:pPr>
        <w:jc w:val="center"/>
        <w:rPr>
          <w:rFonts w:ascii="Constantia" w:hAnsi="Constantia"/>
          <w:b/>
          <w:sz w:val="40"/>
          <w:szCs w:val="40"/>
          <w:lang w:val="en-IE"/>
        </w:rPr>
      </w:pPr>
      <w:r w:rsidRPr="00965E57">
        <w:rPr>
          <w:rFonts w:ascii="Constantia" w:hAnsi="Constantia"/>
          <w:b/>
          <w:noProof/>
          <w:sz w:val="40"/>
          <w:szCs w:val="40"/>
          <w:lang w:val="en-IE" w:eastAsia="en-IE"/>
        </w:rPr>
        <w:drawing>
          <wp:anchor distT="0" distB="0" distL="114300" distR="114300" simplePos="0" relativeHeight="251657728" behindDoc="1" locked="0" layoutInCell="1" allowOverlap="1" wp14:anchorId="602ADC69" wp14:editId="67568428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133604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251" y="21300"/>
                <wp:lineTo x="212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City">
          <w:r w:rsidR="00F724C4" w:rsidRPr="00965E57">
            <w:rPr>
              <w:rFonts w:ascii="Constantia" w:hAnsi="Constantia"/>
              <w:b/>
              <w:sz w:val="40"/>
              <w:szCs w:val="40"/>
              <w:lang w:val="en-IE"/>
            </w:rPr>
            <w:t>St. John’s</w:t>
          </w:r>
        </w:smartTag>
        <w:r w:rsidR="00F724C4" w:rsidRPr="00965E57">
          <w:rPr>
            <w:rFonts w:ascii="Constantia" w:hAnsi="Constantia"/>
            <w:b/>
            <w:sz w:val="40"/>
            <w:szCs w:val="40"/>
            <w:lang w:val="en-IE"/>
          </w:rPr>
          <w:t xml:space="preserve"> </w:t>
        </w:r>
        <w:smartTag w:uri="urn:schemas-microsoft-com:office:smarttags" w:element="State">
          <w:r w:rsidR="00F724C4" w:rsidRPr="00965E57">
            <w:rPr>
              <w:rFonts w:ascii="Constantia" w:hAnsi="Constantia"/>
              <w:b/>
              <w:sz w:val="40"/>
              <w:szCs w:val="40"/>
              <w:lang w:val="en-IE"/>
            </w:rPr>
            <w:t>N.S.</w:t>
          </w:r>
        </w:smartTag>
      </w:smartTag>
      <w:r w:rsidR="00F724C4" w:rsidRPr="00965E57">
        <w:rPr>
          <w:rFonts w:ascii="Constantia" w:hAnsi="Constantia"/>
          <w:b/>
          <w:sz w:val="40"/>
          <w:szCs w:val="40"/>
          <w:lang w:val="en-IE"/>
        </w:rPr>
        <w:t xml:space="preserve"> Kenmare</w:t>
      </w:r>
    </w:p>
    <w:p w14:paraId="2BBF9F7F" w14:textId="77777777" w:rsidR="00F724C4" w:rsidRPr="00965E57" w:rsidRDefault="00F724C4" w:rsidP="00A549F8">
      <w:pPr>
        <w:tabs>
          <w:tab w:val="left" w:pos="4320"/>
        </w:tabs>
        <w:ind w:left="1080"/>
        <w:jc w:val="center"/>
        <w:rPr>
          <w:rFonts w:ascii="Constantia" w:hAnsi="Constantia"/>
          <w:b/>
          <w:sz w:val="32"/>
          <w:szCs w:val="32"/>
          <w:lang w:val="en-IE"/>
        </w:rPr>
      </w:pPr>
      <w:proofErr w:type="spellStart"/>
      <w:r w:rsidRPr="00965E57">
        <w:rPr>
          <w:rFonts w:ascii="Constantia" w:hAnsi="Constantia"/>
          <w:b/>
          <w:sz w:val="32"/>
          <w:szCs w:val="32"/>
          <w:lang w:val="en-IE"/>
        </w:rPr>
        <w:t>Bunscoil</w:t>
      </w:r>
      <w:proofErr w:type="spellEnd"/>
      <w:r w:rsidRPr="00965E57">
        <w:rPr>
          <w:rFonts w:ascii="Constantia" w:hAnsi="Constantia"/>
          <w:b/>
          <w:sz w:val="32"/>
          <w:szCs w:val="32"/>
          <w:lang w:val="en-IE"/>
        </w:rPr>
        <w:t xml:space="preserve"> Eoin Naofa An </w:t>
      </w:r>
      <w:proofErr w:type="spellStart"/>
      <w:r w:rsidRPr="00965E57">
        <w:rPr>
          <w:rFonts w:ascii="Constantia" w:hAnsi="Constantia"/>
          <w:b/>
          <w:sz w:val="32"/>
          <w:szCs w:val="32"/>
          <w:lang w:val="en-IE"/>
        </w:rPr>
        <w:t>Neidín</w:t>
      </w:r>
      <w:proofErr w:type="spellEnd"/>
    </w:p>
    <w:p w14:paraId="71569C48" w14:textId="77777777" w:rsidR="00F724C4" w:rsidRPr="00965E57" w:rsidRDefault="00F724C4" w:rsidP="00A549F8">
      <w:pPr>
        <w:tabs>
          <w:tab w:val="left" w:pos="4320"/>
        </w:tabs>
        <w:jc w:val="center"/>
        <w:rPr>
          <w:rFonts w:ascii="Constantia" w:hAnsi="Constantia"/>
          <w:b/>
          <w:sz w:val="28"/>
          <w:szCs w:val="28"/>
          <w:lang w:val="en-IE"/>
        </w:rPr>
      </w:pPr>
      <w:r w:rsidRPr="00965E57">
        <w:rPr>
          <w:rFonts w:ascii="Constantia" w:hAnsi="Constantia"/>
          <w:b/>
          <w:sz w:val="28"/>
          <w:szCs w:val="28"/>
          <w:lang w:val="en-IE"/>
        </w:rPr>
        <w:t>Tel: 064-6642598 / 064-6642300</w:t>
      </w:r>
    </w:p>
    <w:p w14:paraId="22B66B7F" w14:textId="77777777" w:rsidR="00DC216E" w:rsidRPr="00965E57" w:rsidRDefault="00DC216E" w:rsidP="00A549F8">
      <w:pPr>
        <w:tabs>
          <w:tab w:val="left" w:pos="4320"/>
        </w:tabs>
        <w:jc w:val="center"/>
        <w:rPr>
          <w:rFonts w:ascii="Constantia" w:hAnsi="Constantia"/>
          <w:b/>
          <w:color w:val="000000"/>
          <w:sz w:val="28"/>
          <w:szCs w:val="28"/>
          <w:lang w:val="en-IE"/>
        </w:rPr>
      </w:pPr>
      <w:r w:rsidRPr="00965E57">
        <w:rPr>
          <w:rFonts w:ascii="Constantia" w:hAnsi="Constantia"/>
          <w:b/>
          <w:sz w:val="28"/>
          <w:szCs w:val="28"/>
          <w:lang w:val="en-IE"/>
        </w:rPr>
        <w:t>e</w:t>
      </w:r>
      <w:r w:rsidR="00FA4F8D" w:rsidRPr="00965E57">
        <w:rPr>
          <w:rFonts w:ascii="Constantia" w:hAnsi="Constantia"/>
          <w:b/>
          <w:sz w:val="28"/>
          <w:szCs w:val="28"/>
          <w:lang w:val="en-IE"/>
        </w:rPr>
        <w:t>-</w:t>
      </w:r>
      <w:r w:rsidRPr="00965E57">
        <w:rPr>
          <w:rFonts w:ascii="Constantia" w:hAnsi="Constantia"/>
          <w:b/>
          <w:sz w:val="28"/>
          <w:szCs w:val="28"/>
          <w:lang w:val="en-IE"/>
        </w:rPr>
        <w:t>mail</w:t>
      </w:r>
      <w:r w:rsidRPr="00965E57">
        <w:rPr>
          <w:rFonts w:ascii="Constantia" w:hAnsi="Constantia"/>
          <w:b/>
          <w:color w:val="000000"/>
          <w:sz w:val="28"/>
          <w:szCs w:val="28"/>
          <w:lang w:val="en-IE"/>
        </w:rPr>
        <w:t xml:space="preserve">:  </w:t>
      </w:r>
      <w:hyperlink r:id="rId9" w:history="1">
        <w:r w:rsidR="00ED5C04" w:rsidRPr="00965E57">
          <w:rPr>
            <w:rStyle w:val="Hyperlink"/>
            <w:rFonts w:ascii="Constantia" w:hAnsi="Constantia"/>
            <w:b/>
            <w:color w:val="000000"/>
            <w:sz w:val="28"/>
            <w:szCs w:val="28"/>
            <w:lang w:val="en-IE"/>
          </w:rPr>
          <w:t>info@stjohnskenmare.ie</w:t>
        </w:r>
      </w:hyperlink>
    </w:p>
    <w:p w14:paraId="4B46ABFF" w14:textId="77777777" w:rsidR="00A549F8" w:rsidRPr="00965E57" w:rsidRDefault="00A549F8" w:rsidP="00A549F8">
      <w:pPr>
        <w:tabs>
          <w:tab w:val="left" w:pos="4320"/>
        </w:tabs>
        <w:jc w:val="center"/>
        <w:rPr>
          <w:rFonts w:ascii="Constantia" w:hAnsi="Constantia"/>
          <w:b/>
          <w:color w:val="000000"/>
          <w:sz w:val="28"/>
          <w:szCs w:val="28"/>
          <w:lang w:val="en-IE"/>
        </w:rPr>
      </w:pPr>
      <w:r w:rsidRPr="00965E57">
        <w:rPr>
          <w:rFonts w:ascii="Constantia" w:hAnsi="Constantia"/>
          <w:b/>
          <w:color w:val="000000"/>
          <w:sz w:val="28"/>
          <w:szCs w:val="28"/>
          <w:lang w:val="en-IE"/>
        </w:rPr>
        <w:t>web: www.stjohnskenmare.ie</w:t>
      </w:r>
    </w:p>
    <w:p w14:paraId="71412CB3" w14:textId="77777777" w:rsidR="00DF0F31" w:rsidRDefault="00DF0F31" w:rsidP="00AB58BF">
      <w:pPr>
        <w:tabs>
          <w:tab w:val="left" w:pos="4320"/>
        </w:tabs>
        <w:spacing w:line="360" w:lineRule="auto"/>
        <w:rPr>
          <w:rFonts w:ascii="Times New Roman" w:hAnsi="Times New Roman"/>
          <w:color w:val="000000"/>
          <w:sz w:val="28"/>
          <w:szCs w:val="28"/>
          <w:lang w:val="en-IE"/>
        </w:rPr>
      </w:pPr>
    </w:p>
    <w:p w14:paraId="6C5CD1C6" w14:textId="77777777" w:rsidR="00DF0F31" w:rsidRPr="00F86AB1" w:rsidRDefault="00DF0F31" w:rsidP="00DF0F31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F86AB1">
        <w:rPr>
          <w:rFonts w:ascii="Times New Roman" w:hAnsi="Times New Roman"/>
          <w:b/>
          <w:i/>
          <w:sz w:val="36"/>
          <w:szCs w:val="36"/>
        </w:rPr>
        <w:t>Enrolment Application Form</w:t>
      </w:r>
    </w:p>
    <w:p w14:paraId="3FE897C9" w14:textId="77777777" w:rsidR="00DF0F31" w:rsidRPr="00DF0F31" w:rsidRDefault="00DF0F31" w:rsidP="00DF0F31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28"/>
        </w:rPr>
        <w:t xml:space="preserve">                                    </w:t>
      </w:r>
      <w:r w:rsidR="00BC2A57">
        <w:rPr>
          <w:rFonts w:ascii="Times New Roman" w:hAnsi="Times New Roman"/>
          <w:b/>
          <w:i/>
          <w:sz w:val="32"/>
          <w:szCs w:val="28"/>
        </w:rPr>
        <w:t xml:space="preserve">   </w:t>
      </w:r>
      <w:r>
        <w:rPr>
          <w:rFonts w:ascii="Times New Roman" w:hAnsi="Times New Roman"/>
          <w:b/>
          <w:i/>
          <w:sz w:val="32"/>
          <w:szCs w:val="28"/>
        </w:rPr>
        <w:t xml:space="preserve">St. John’s </w:t>
      </w:r>
      <w:r w:rsidRPr="00F76F1D">
        <w:rPr>
          <w:rFonts w:ascii="Times New Roman" w:hAnsi="Times New Roman"/>
          <w:b/>
          <w:i/>
          <w:sz w:val="32"/>
          <w:szCs w:val="28"/>
        </w:rPr>
        <w:t>National School</w:t>
      </w:r>
    </w:p>
    <w:p w14:paraId="5913C16D" w14:textId="77777777" w:rsidR="00DF0F31" w:rsidRPr="00F76F1D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</w:p>
    <w:p w14:paraId="65F05068" w14:textId="77777777" w:rsidR="00BC2A57" w:rsidRPr="00F86AB1" w:rsidRDefault="00BC2A57" w:rsidP="00DF0F31">
      <w:pPr>
        <w:rPr>
          <w:rFonts w:ascii="Times New Roman" w:eastAsia="Tw Cen MT" w:hAnsi="Times New Roman"/>
          <w:sz w:val="20"/>
          <w:szCs w:val="20"/>
          <w:lang w:eastAsia="ja-JP"/>
        </w:rPr>
      </w:pPr>
    </w:p>
    <w:p w14:paraId="4F498F81" w14:textId="77777777"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  <w:r w:rsidRPr="00DF0F31">
        <w:rPr>
          <w:rFonts w:ascii="Times New Roman" w:eastAsia="Tw Cen MT" w:hAnsi="Times New Roman"/>
          <w:szCs w:val="20"/>
          <w:lang w:eastAsia="ja-JP"/>
        </w:rPr>
        <w:t xml:space="preserve">Pupil’s First Name: </w:t>
      </w:r>
      <w:r w:rsidRPr="00DF0F31">
        <w:rPr>
          <w:rFonts w:ascii="Times New Roman" w:eastAsia="Tw Cen MT" w:hAnsi="Times New Roman"/>
          <w:szCs w:val="20"/>
          <w:lang w:eastAsia="ja-JP"/>
        </w:rPr>
        <w:tab/>
        <w:t>_______________________   Surname: _____________________</w:t>
      </w:r>
      <w:r w:rsidR="00BC2A57">
        <w:rPr>
          <w:rFonts w:ascii="Times New Roman" w:eastAsia="Tw Cen MT" w:hAnsi="Times New Roman"/>
          <w:szCs w:val="20"/>
          <w:lang w:eastAsia="ja-JP"/>
        </w:rPr>
        <w:t>_____</w:t>
      </w:r>
      <w:r w:rsidR="004F6AFD">
        <w:rPr>
          <w:rFonts w:ascii="Times New Roman" w:eastAsia="Tw Cen MT" w:hAnsi="Times New Roman"/>
          <w:szCs w:val="20"/>
          <w:lang w:eastAsia="ja-JP"/>
        </w:rPr>
        <w:t>____</w:t>
      </w:r>
    </w:p>
    <w:p w14:paraId="54132D04" w14:textId="77777777"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</w:p>
    <w:p w14:paraId="7EB2D488" w14:textId="77777777"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  <w:r w:rsidRPr="00DF0F31">
        <w:rPr>
          <w:rFonts w:ascii="Times New Roman" w:eastAsia="Tw Cen MT" w:hAnsi="Times New Roman"/>
          <w:szCs w:val="20"/>
          <w:lang w:eastAsia="ja-JP"/>
        </w:rPr>
        <w:t>Date of Birth:</w:t>
      </w:r>
      <w:r w:rsidRPr="00DF0F31">
        <w:rPr>
          <w:rFonts w:ascii="Times New Roman" w:eastAsia="Tw Cen MT" w:hAnsi="Times New Roman"/>
          <w:szCs w:val="20"/>
          <w:lang w:eastAsia="ja-JP"/>
        </w:rPr>
        <w:tab/>
      </w:r>
      <w:r w:rsidRPr="00DF0F31">
        <w:rPr>
          <w:rFonts w:ascii="Times New Roman" w:eastAsia="Tw Cen MT" w:hAnsi="Times New Roman"/>
          <w:szCs w:val="20"/>
          <w:lang w:eastAsia="ja-JP"/>
        </w:rPr>
        <w:tab/>
        <w:t>_______________________   Gender</w:t>
      </w:r>
      <w:r w:rsidR="00BC2A57">
        <w:rPr>
          <w:rFonts w:ascii="Times New Roman" w:eastAsia="Tw Cen MT" w:hAnsi="Times New Roman"/>
          <w:szCs w:val="20"/>
          <w:lang w:eastAsia="ja-JP"/>
        </w:rPr>
        <w:t xml:space="preserve">:   </w:t>
      </w:r>
      <w:r w:rsidRPr="00DF0F31">
        <w:rPr>
          <w:rFonts w:ascii="Times New Roman" w:eastAsia="Tw Cen MT" w:hAnsi="Times New Roman"/>
          <w:szCs w:val="20"/>
          <w:lang w:eastAsia="ja-JP"/>
        </w:rPr>
        <w:t>______________________</w:t>
      </w:r>
      <w:r w:rsidR="00BC2A57">
        <w:rPr>
          <w:rFonts w:ascii="Times New Roman" w:eastAsia="Tw Cen MT" w:hAnsi="Times New Roman"/>
          <w:szCs w:val="20"/>
          <w:lang w:eastAsia="ja-JP"/>
        </w:rPr>
        <w:t>_</w:t>
      </w:r>
      <w:r w:rsidR="004F6AFD">
        <w:rPr>
          <w:rFonts w:ascii="Times New Roman" w:eastAsia="Tw Cen MT" w:hAnsi="Times New Roman"/>
          <w:szCs w:val="20"/>
          <w:lang w:eastAsia="ja-JP"/>
        </w:rPr>
        <w:t>_______</w:t>
      </w:r>
    </w:p>
    <w:p w14:paraId="2D905CB2" w14:textId="77777777"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</w:p>
    <w:p w14:paraId="1640D2BD" w14:textId="77777777"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  <w:r w:rsidRPr="00DF0F31">
        <w:rPr>
          <w:rFonts w:ascii="Times New Roman" w:eastAsia="Tw Cen MT" w:hAnsi="Times New Roman"/>
          <w:szCs w:val="20"/>
          <w:lang w:eastAsia="ja-JP"/>
        </w:rPr>
        <w:t>Address (at which the applicant resides</w:t>
      </w:r>
      <w:r w:rsidR="00BC2A57">
        <w:rPr>
          <w:rFonts w:ascii="Times New Roman" w:eastAsia="Tw Cen MT" w:hAnsi="Times New Roman"/>
          <w:szCs w:val="20"/>
          <w:lang w:eastAsia="ja-JP"/>
        </w:rPr>
        <w:t xml:space="preserve">:  </w:t>
      </w:r>
      <w:r w:rsidRPr="00DF0F31">
        <w:rPr>
          <w:rFonts w:ascii="Times New Roman" w:eastAsia="Tw Cen MT" w:hAnsi="Times New Roman"/>
          <w:szCs w:val="20"/>
          <w:lang w:eastAsia="ja-JP"/>
        </w:rPr>
        <w:t>________________________________________________</w:t>
      </w:r>
    </w:p>
    <w:p w14:paraId="4FE1475E" w14:textId="77777777"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</w:p>
    <w:p w14:paraId="107BCF85" w14:textId="77777777"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  <w:r w:rsidRPr="00DF0F31">
        <w:rPr>
          <w:rFonts w:ascii="Times New Roman" w:eastAsia="Tw Cen MT" w:hAnsi="Times New Roman"/>
          <w:szCs w:val="20"/>
          <w:lang w:eastAsia="ja-JP"/>
        </w:rPr>
        <w:t>_________________________________________________________________________________</w:t>
      </w:r>
    </w:p>
    <w:p w14:paraId="78D4EA25" w14:textId="77777777"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</w:p>
    <w:p w14:paraId="1B277C90" w14:textId="77777777" w:rsidR="00BC2A57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  <w:r w:rsidRPr="00DF0F31">
        <w:rPr>
          <w:rFonts w:ascii="Times New Roman" w:eastAsia="Tw Cen MT" w:hAnsi="Times New Roman"/>
          <w:szCs w:val="20"/>
          <w:lang w:eastAsia="ja-JP"/>
        </w:rPr>
        <w:t xml:space="preserve">Name and class of Sibling(s) currently enrolled: </w:t>
      </w:r>
    </w:p>
    <w:p w14:paraId="54E2622C" w14:textId="77777777" w:rsidR="00BC2A57" w:rsidRDefault="00BC2A57" w:rsidP="00DF0F31">
      <w:pPr>
        <w:rPr>
          <w:rFonts w:ascii="Times New Roman" w:eastAsia="Tw Cen MT" w:hAnsi="Times New Roman"/>
          <w:szCs w:val="20"/>
          <w:lang w:eastAsia="ja-JP"/>
        </w:rPr>
      </w:pPr>
    </w:p>
    <w:p w14:paraId="0BDD253A" w14:textId="77777777"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  <w:r w:rsidRPr="00DF0F31">
        <w:rPr>
          <w:rFonts w:ascii="Times New Roman" w:eastAsia="Tw Cen MT" w:hAnsi="Times New Roman"/>
          <w:szCs w:val="20"/>
          <w:lang w:eastAsia="ja-JP"/>
        </w:rPr>
        <w:t>_____________________________________________</w:t>
      </w:r>
      <w:r w:rsidR="00BC2A57">
        <w:rPr>
          <w:rFonts w:ascii="Times New Roman" w:eastAsia="Tw Cen MT" w:hAnsi="Times New Roman"/>
          <w:szCs w:val="20"/>
          <w:lang w:eastAsia="ja-JP"/>
        </w:rPr>
        <w:t>____________________________________</w:t>
      </w:r>
    </w:p>
    <w:p w14:paraId="3DE9E37C" w14:textId="77777777"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</w:p>
    <w:p w14:paraId="50C8D57A" w14:textId="77777777"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  <w:r w:rsidRPr="00DF0F31">
        <w:rPr>
          <w:rFonts w:ascii="Times New Roman" w:eastAsia="Tw Cen MT" w:hAnsi="Times New Roman"/>
          <w:szCs w:val="20"/>
          <w:lang w:eastAsia="ja-JP"/>
        </w:rPr>
        <w:t>Parish in which the applicant resides</w:t>
      </w:r>
      <w:r w:rsidR="00BC2A57">
        <w:rPr>
          <w:rFonts w:ascii="Times New Roman" w:eastAsia="Tw Cen MT" w:hAnsi="Times New Roman"/>
          <w:szCs w:val="20"/>
          <w:lang w:eastAsia="ja-JP"/>
        </w:rPr>
        <w:t>:</w:t>
      </w:r>
      <w:r w:rsidRPr="00DF0F31">
        <w:rPr>
          <w:rFonts w:ascii="Times New Roman" w:eastAsia="Tw Cen MT" w:hAnsi="Times New Roman"/>
          <w:szCs w:val="20"/>
          <w:lang w:eastAsia="ja-JP"/>
        </w:rPr>
        <w:t xml:space="preserve"> ______________________________________</w:t>
      </w:r>
      <w:r w:rsidR="00BC2A57">
        <w:rPr>
          <w:rFonts w:ascii="Times New Roman" w:eastAsia="Tw Cen MT" w:hAnsi="Times New Roman"/>
          <w:szCs w:val="20"/>
          <w:lang w:eastAsia="ja-JP"/>
        </w:rPr>
        <w:t>____________</w:t>
      </w:r>
    </w:p>
    <w:p w14:paraId="43B28376" w14:textId="77777777" w:rsidR="00DF0F31" w:rsidRPr="00DF0F31" w:rsidRDefault="00DF0F31" w:rsidP="00DF0F31">
      <w:pPr>
        <w:rPr>
          <w:rFonts w:ascii="Times New Roman" w:eastAsia="Tw Cen MT" w:hAnsi="Times New Roman"/>
          <w:b/>
          <w:i/>
          <w:sz w:val="18"/>
          <w:szCs w:val="16"/>
          <w:lang w:eastAsia="ja-JP"/>
        </w:rPr>
      </w:pPr>
    </w:p>
    <w:p w14:paraId="326A0D0D" w14:textId="77777777" w:rsidR="00BC2A57" w:rsidRDefault="00BC2A57" w:rsidP="00DF0F31">
      <w:pPr>
        <w:rPr>
          <w:rFonts w:ascii="Times New Roman" w:eastAsia="Tw Cen MT" w:hAnsi="Times New Roman"/>
          <w:b/>
          <w:i/>
          <w:szCs w:val="20"/>
          <w:lang w:eastAsia="ja-JP"/>
        </w:rPr>
      </w:pPr>
    </w:p>
    <w:p w14:paraId="298374A1" w14:textId="77777777" w:rsidR="00DF0F31" w:rsidRPr="00BC2A57" w:rsidRDefault="00DF0F31" w:rsidP="00DF0F31">
      <w:pPr>
        <w:rPr>
          <w:rFonts w:ascii="Times New Roman" w:eastAsia="Tw Cen MT" w:hAnsi="Times New Roman"/>
          <w:b/>
          <w:i/>
          <w:sz w:val="28"/>
          <w:szCs w:val="28"/>
          <w:lang w:eastAsia="ja-JP"/>
        </w:rPr>
      </w:pPr>
      <w:r w:rsidRPr="00BC2A57">
        <w:rPr>
          <w:rFonts w:ascii="Times New Roman" w:eastAsia="Tw Cen MT" w:hAnsi="Times New Roman"/>
          <w:b/>
          <w:i/>
          <w:sz w:val="28"/>
          <w:szCs w:val="28"/>
          <w:lang w:eastAsia="ja-JP"/>
        </w:rPr>
        <w:t>Parent(s)/Guardian(s) Details:</w:t>
      </w:r>
      <w:r w:rsidRPr="00BC2A57">
        <w:rPr>
          <w:rFonts w:ascii="Times New Roman" w:eastAsia="Tw Cen MT" w:hAnsi="Times New Roman"/>
          <w:b/>
          <w:i/>
          <w:sz w:val="28"/>
          <w:szCs w:val="28"/>
          <w:lang w:eastAsia="ja-JP"/>
        </w:rPr>
        <w:tab/>
      </w:r>
    </w:p>
    <w:p w14:paraId="331E1437" w14:textId="77777777"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</w:p>
    <w:p w14:paraId="23FA3FA6" w14:textId="77777777" w:rsidR="00BC2A57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  <w:r w:rsidRPr="00DF0F31">
        <w:rPr>
          <w:rFonts w:ascii="Times New Roman" w:eastAsia="Tw Cen MT" w:hAnsi="Times New Roman"/>
          <w:szCs w:val="20"/>
          <w:lang w:eastAsia="ja-JP"/>
        </w:rPr>
        <w:t xml:space="preserve">Name: </w:t>
      </w:r>
      <w:r w:rsidRPr="00DF0F31">
        <w:rPr>
          <w:rFonts w:ascii="Times New Roman" w:eastAsia="Tw Cen MT" w:hAnsi="Times New Roman"/>
          <w:szCs w:val="20"/>
          <w:lang w:eastAsia="ja-JP"/>
        </w:rPr>
        <w:tab/>
        <w:t>______________________________________</w:t>
      </w:r>
      <w:r w:rsidR="00BC2A57">
        <w:rPr>
          <w:rFonts w:ascii="Times New Roman" w:eastAsia="Tw Cen MT" w:hAnsi="Times New Roman"/>
          <w:szCs w:val="20"/>
          <w:lang w:eastAsia="ja-JP"/>
        </w:rPr>
        <w:t xml:space="preserve"> </w:t>
      </w:r>
      <w:proofErr w:type="gramStart"/>
      <w:r w:rsidR="00BC2A57">
        <w:rPr>
          <w:rFonts w:ascii="Times New Roman" w:eastAsia="Tw Cen MT" w:hAnsi="Times New Roman"/>
          <w:szCs w:val="20"/>
          <w:lang w:eastAsia="ja-JP"/>
        </w:rPr>
        <w:t xml:space="preserve">  </w:t>
      </w:r>
      <w:r w:rsidRPr="00DF0F31">
        <w:rPr>
          <w:rFonts w:ascii="Times New Roman" w:eastAsia="Tw Cen MT" w:hAnsi="Times New Roman"/>
          <w:szCs w:val="20"/>
          <w:lang w:eastAsia="ja-JP"/>
        </w:rPr>
        <w:t xml:space="preserve"> [</w:t>
      </w:r>
      <w:proofErr w:type="gramEnd"/>
      <w:r w:rsidRPr="00DF0F31">
        <w:rPr>
          <w:rFonts w:ascii="Times New Roman" w:eastAsia="Tw Cen MT" w:hAnsi="Times New Roman"/>
          <w:szCs w:val="20"/>
          <w:lang w:eastAsia="ja-JP"/>
        </w:rPr>
        <w:t xml:space="preserve">  ] Parent  [  ] Custodian  [  ] Legal Guardian</w:t>
      </w:r>
      <w:r w:rsidRPr="00DF0F31">
        <w:rPr>
          <w:rFonts w:ascii="Times New Roman" w:eastAsia="Tw Cen MT" w:hAnsi="Times New Roman"/>
          <w:szCs w:val="20"/>
          <w:lang w:eastAsia="ja-JP"/>
        </w:rPr>
        <w:tab/>
      </w:r>
    </w:p>
    <w:p w14:paraId="52688996" w14:textId="77777777"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  <w:r w:rsidRPr="00DF0F31">
        <w:rPr>
          <w:rFonts w:ascii="Times New Roman" w:eastAsia="Tw Cen MT" w:hAnsi="Times New Roman"/>
          <w:szCs w:val="20"/>
          <w:lang w:eastAsia="ja-JP"/>
        </w:rPr>
        <w:t>Address: _________________________________________________________________________</w:t>
      </w:r>
    </w:p>
    <w:p w14:paraId="0F7327DF" w14:textId="77777777"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</w:p>
    <w:p w14:paraId="4FCD4A76" w14:textId="77777777"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  <w:r w:rsidRPr="00DF0F31">
        <w:rPr>
          <w:rFonts w:ascii="Times New Roman" w:eastAsia="Tw Cen MT" w:hAnsi="Times New Roman"/>
          <w:szCs w:val="20"/>
          <w:lang w:eastAsia="ja-JP"/>
        </w:rPr>
        <w:t>_________________________________________________________________________________</w:t>
      </w:r>
    </w:p>
    <w:p w14:paraId="11AE7067" w14:textId="77777777"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</w:p>
    <w:p w14:paraId="6C1AE998" w14:textId="77777777"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  <w:r w:rsidRPr="00DF0F31">
        <w:rPr>
          <w:rFonts w:ascii="Times New Roman" w:eastAsia="Tw Cen MT" w:hAnsi="Times New Roman"/>
          <w:szCs w:val="20"/>
          <w:lang w:eastAsia="ja-JP"/>
        </w:rPr>
        <w:t>Home Tel. ______________</w:t>
      </w:r>
      <w:r w:rsidR="00BC2A57">
        <w:rPr>
          <w:rFonts w:ascii="Times New Roman" w:eastAsia="Tw Cen MT" w:hAnsi="Times New Roman"/>
          <w:szCs w:val="20"/>
          <w:lang w:eastAsia="ja-JP"/>
        </w:rPr>
        <w:t xml:space="preserve"> </w:t>
      </w:r>
      <w:r w:rsidRPr="00DF0F31">
        <w:rPr>
          <w:rFonts w:ascii="Times New Roman" w:eastAsia="Tw Cen MT" w:hAnsi="Times New Roman"/>
          <w:szCs w:val="20"/>
          <w:lang w:eastAsia="ja-JP"/>
        </w:rPr>
        <w:t xml:space="preserve">Mobile </w:t>
      </w:r>
      <w:r w:rsidR="00BC2A57">
        <w:rPr>
          <w:rFonts w:ascii="Times New Roman" w:eastAsia="Tw Cen MT" w:hAnsi="Times New Roman"/>
          <w:szCs w:val="20"/>
          <w:lang w:eastAsia="ja-JP"/>
        </w:rPr>
        <w:t xml:space="preserve">  </w:t>
      </w:r>
      <w:r w:rsidRPr="00DF0F31">
        <w:rPr>
          <w:rFonts w:ascii="Times New Roman" w:eastAsia="Tw Cen MT" w:hAnsi="Times New Roman"/>
          <w:szCs w:val="20"/>
          <w:lang w:eastAsia="ja-JP"/>
        </w:rPr>
        <w:t>________________</w:t>
      </w:r>
      <w:proofErr w:type="gramStart"/>
      <w:r w:rsidRPr="00DF0F31">
        <w:rPr>
          <w:rFonts w:ascii="Times New Roman" w:eastAsia="Tw Cen MT" w:hAnsi="Times New Roman"/>
          <w:szCs w:val="20"/>
          <w:lang w:eastAsia="ja-JP"/>
        </w:rPr>
        <w:t>_</w:t>
      </w:r>
      <w:r w:rsidR="00BC2A57">
        <w:rPr>
          <w:rFonts w:ascii="Times New Roman" w:eastAsia="Tw Cen MT" w:hAnsi="Times New Roman"/>
          <w:szCs w:val="20"/>
          <w:lang w:eastAsia="ja-JP"/>
        </w:rPr>
        <w:t xml:space="preserve">  </w:t>
      </w:r>
      <w:r w:rsidRPr="00DF0F31">
        <w:rPr>
          <w:rFonts w:ascii="Times New Roman" w:eastAsia="Tw Cen MT" w:hAnsi="Times New Roman"/>
          <w:szCs w:val="20"/>
          <w:lang w:eastAsia="ja-JP"/>
        </w:rPr>
        <w:t>Email</w:t>
      </w:r>
      <w:proofErr w:type="gramEnd"/>
      <w:r w:rsidRPr="00DF0F31">
        <w:rPr>
          <w:rFonts w:ascii="Times New Roman" w:eastAsia="Tw Cen MT" w:hAnsi="Times New Roman"/>
          <w:szCs w:val="20"/>
          <w:lang w:eastAsia="ja-JP"/>
        </w:rPr>
        <w:t>.__________________________</w:t>
      </w:r>
      <w:r w:rsidR="00BC2A57">
        <w:rPr>
          <w:rFonts w:ascii="Times New Roman" w:eastAsia="Tw Cen MT" w:hAnsi="Times New Roman"/>
          <w:szCs w:val="20"/>
          <w:lang w:eastAsia="ja-JP"/>
        </w:rPr>
        <w:t>_</w:t>
      </w:r>
    </w:p>
    <w:p w14:paraId="5F8065AD" w14:textId="77777777"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</w:p>
    <w:p w14:paraId="5BC9889E" w14:textId="77777777"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  <w:r w:rsidRPr="00DF0F31">
        <w:rPr>
          <w:rFonts w:ascii="Times New Roman" w:eastAsia="Tw Cen MT" w:hAnsi="Times New Roman"/>
          <w:szCs w:val="20"/>
          <w:lang w:eastAsia="ja-JP"/>
        </w:rPr>
        <w:t xml:space="preserve">Name: </w:t>
      </w:r>
      <w:r w:rsidRPr="00DF0F31">
        <w:rPr>
          <w:rFonts w:ascii="Times New Roman" w:eastAsia="Tw Cen MT" w:hAnsi="Times New Roman"/>
          <w:szCs w:val="20"/>
          <w:lang w:eastAsia="ja-JP"/>
        </w:rPr>
        <w:tab/>
        <w:t xml:space="preserve">_______________________________________ </w:t>
      </w:r>
      <w:proofErr w:type="gramStart"/>
      <w:r w:rsidRPr="00DF0F31">
        <w:rPr>
          <w:rFonts w:ascii="Times New Roman" w:eastAsia="Tw Cen MT" w:hAnsi="Times New Roman"/>
          <w:szCs w:val="20"/>
          <w:lang w:eastAsia="ja-JP"/>
        </w:rPr>
        <w:t>[  ]</w:t>
      </w:r>
      <w:proofErr w:type="gramEnd"/>
      <w:r w:rsidRPr="00DF0F31">
        <w:rPr>
          <w:rFonts w:ascii="Times New Roman" w:eastAsia="Tw Cen MT" w:hAnsi="Times New Roman"/>
          <w:szCs w:val="20"/>
          <w:lang w:eastAsia="ja-JP"/>
        </w:rPr>
        <w:t xml:space="preserve"> Parent  [  ] Custodian  [  ] Legal Guardian</w:t>
      </w:r>
      <w:r w:rsidRPr="00DF0F31">
        <w:rPr>
          <w:rFonts w:ascii="Times New Roman" w:eastAsia="Tw Cen MT" w:hAnsi="Times New Roman"/>
          <w:szCs w:val="20"/>
          <w:lang w:eastAsia="ja-JP"/>
        </w:rPr>
        <w:tab/>
      </w:r>
    </w:p>
    <w:p w14:paraId="5D8B0F61" w14:textId="77777777"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  <w:proofErr w:type="gramStart"/>
      <w:r w:rsidRPr="00DF0F31">
        <w:rPr>
          <w:rFonts w:ascii="Times New Roman" w:eastAsia="Tw Cen MT" w:hAnsi="Times New Roman"/>
          <w:szCs w:val="20"/>
          <w:lang w:eastAsia="ja-JP"/>
        </w:rPr>
        <w:t>Address:_</w:t>
      </w:r>
      <w:proofErr w:type="gramEnd"/>
      <w:r w:rsidRPr="00DF0F31">
        <w:rPr>
          <w:rFonts w:ascii="Times New Roman" w:eastAsia="Tw Cen MT" w:hAnsi="Times New Roman"/>
          <w:szCs w:val="20"/>
          <w:lang w:eastAsia="ja-JP"/>
        </w:rPr>
        <w:t>____________________________________________________________________</w:t>
      </w:r>
      <w:r w:rsidR="00BC2A57">
        <w:rPr>
          <w:rFonts w:ascii="Times New Roman" w:eastAsia="Tw Cen MT" w:hAnsi="Times New Roman"/>
          <w:szCs w:val="20"/>
          <w:lang w:eastAsia="ja-JP"/>
        </w:rPr>
        <w:t>_____</w:t>
      </w:r>
    </w:p>
    <w:p w14:paraId="3AD9F15A" w14:textId="77777777"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</w:p>
    <w:p w14:paraId="560CDFDD" w14:textId="77777777"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  <w:r w:rsidRPr="00DF0F31">
        <w:rPr>
          <w:rFonts w:ascii="Times New Roman" w:eastAsia="Tw Cen MT" w:hAnsi="Times New Roman"/>
          <w:szCs w:val="20"/>
          <w:lang w:eastAsia="ja-JP"/>
        </w:rPr>
        <w:t>________________________________________________________________________________</w:t>
      </w:r>
      <w:r w:rsidR="00BC2A57">
        <w:rPr>
          <w:rFonts w:ascii="Times New Roman" w:eastAsia="Tw Cen MT" w:hAnsi="Times New Roman"/>
          <w:szCs w:val="20"/>
          <w:lang w:eastAsia="ja-JP"/>
        </w:rPr>
        <w:t>_</w:t>
      </w:r>
    </w:p>
    <w:p w14:paraId="46F4F6C7" w14:textId="77777777"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</w:p>
    <w:p w14:paraId="3EAC13CC" w14:textId="77777777"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  <w:r w:rsidRPr="00DF0F31">
        <w:rPr>
          <w:rFonts w:ascii="Times New Roman" w:eastAsia="Tw Cen MT" w:hAnsi="Times New Roman"/>
          <w:szCs w:val="20"/>
          <w:lang w:eastAsia="ja-JP"/>
        </w:rPr>
        <w:t xml:space="preserve">Home Tel. ______________ Mobile __________________ </w:t>
      </w:r>
      <w:r w:rsidR="00BC2A57">
        <w:rPr>
          <w:rFonts w:ascii="Times New Roman" w:eastAsia="Tw Cen MT" w:hAnsi="Times New Roman"/>
          <w:szCs w:val="20"/>
          <w:lang w:eastAsia="ja-JP"/>
        </w:rPr>
        <w:t xml:space="preserve">  </w:t>
      </w:r>
      <w:r w:rsidRPr="00DF0F31">
        <w:rPr>
          <w:rFonts w:ascii="Times New Roman" w:eastAsia="Tw Cen MT" w:hAnsi="Times New Roman"/>
          <w:szCs w:val="20"/>
          <w:lang w:eastAsia="ja-JP"/>
        </w:rPr>
        <w:t>Email. __________________________</w:t>
      </w:r>
    </w:p>
    <w:p w14:paraId="6A805B57" w14:textId="77777777"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</w:p>
    <w:p w14:paraId="593CF777" w14:textId="77777777"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  <w:r w:rsidRPr="00DF0F31">
        <w:rPr>
          <w:rFonts w:ascii="Times New Roman" w:eastAsia="Tw Cen MT" w:hAnsi="Times New Roman"/>
          <w:szCs w:val="20"/>
          <w:lang w:eastAsia="ja-JP"/>
        </w:rPr>
        <w:t>Signature 1: ________________________</w:t>
      </w:r>
      <w:r w:rsidR="00BC2A57">
        <w:rPr>
          <w:rFonts w:ascii="Times New Roman" w:eastAsia="Tw Cen MT" w:hAnsi="Times New Roman"/>
          <w:szCs w:val="20"/>
          <w:lang w:eastAsia="ja-JP"/>
        </w:rPr>
        <w:t>__</w:t>
      </w:r>
      <w:r w:rsidRPr="00DF0F31">
        <w:rPr>
          <w:rFonts w:ascii="Times New Roman" w:eastAsia="Tw Cen MT" w:hAnsi="Times New Roman"/>
          <w:szCs w:val="20"/>
          <w:lang w:eastAsia="ja-JP"/>
        </w:rPr>
        <w:t>_</w:t>
      </w:r>
      <w:r w:rsidR="00BC2A57">
        <w:rPr>
          <w:rFonts w:ascii="Times New Roman" w:eastAsia="Tw Cen MT" w:hAnsi="Times New Roman"/>
          <w:szCs w:val="20"/>
          <w:lang w:eastAsia="ja-JP"/>
        </w:rPr>
        <w:softHyphen/>
      </w:r>
      <w:r w:rsidR="00BC2A57">
        <w:rPr>
          <w:rFonts w:ascii="Times New Roman" w:eastAsia="Tw Cen MT" w:hAnsi="Times New Roman"/>
          <w:szCs w:val="20"/>
          <w:lang w:eastAsia="ja-JP"/>
        </w:rPr>
        <w:softHyphen/>
      </w:r>
      <w:r w:rsidR="00BC2A57">
        <w:rPr>
          <w:rFonts w:ascii="Times New Roman" w:eastAsia="Tw Cen MT" w:hAnsi="Times New Roman"/>
          <w:szCs w:val="20"/>
          <w:lang w:eastAsia="ja-JP"/>
        </w:rPr>
        <w:softHyphen/>
      </w:r>
      <w:r w:rsidR="00BC2A57">
        <w:rPr>
          <w:rFonts w:ascii="Times New Roman" w:eastAsia="Tw Cen MT" w:hAnsi="Times New Roman"/>
          <w:szCs w:val="20"/>
          <w:lang w:eastAsia="ja-JP"/>
        </w:rPr>
        <w:softHyphen/>
      </w:r>
      <w:proofErr w:type="gramStart"/>
      <w:r w:rsidR="00BC2A57">
        <w:rPr>
          <w:rFonts w:ascii="Times New Roman" w:eastAsia="Tw Cen MT" w:hAnsi="Times New Roman"/>
          <w:szCs w:val="20"/>
          <w:lang w:eastAsia="ja-JP"/>
        </w:rPr>
        <w:softHyphen/>
        <w:t xml:space="preserve">  </w:t>
      </w:r>
      <w:r w:rsidRPr="00DF0F31">
        <w:rPr>
          <w:rFonts w:ascii="Times New Roman" w:eastAsia="Tw Cen MT" w:hAnsi="Times New Roman"/>
          <w:szCs w:val="20"/>
          <w:lang w:eastAsia="ja-JP"/>
        </w:rPr>
        <w:t>Signature</w:t>
      </w:r>
      <w:proofErr w:type="gramEnd"/>
      <w:r w:rsidRPr="00DF0F31">
        <w:rPr>
          <w:rFonts w:ascii="Times New Roman" w:eastAsia="Tw Cen MT" w:hAnsi="Times New Roman"/>
          <w:szCs w:val="20"/>
          <w:lang w:eastAsia="ja-JP"/>
        </w:rPr>
        <w:t xml:space="preserve"> 2: ____________________________</w:t>
      </w:r>
      <w:r w:rsidR="004F6AFD">
        <w:rPr>
          <w:rFonts w:ascii="Times New Roman" w:eastAsia="Tw Cen MT" w:hAnsi="Times New Roman"/>
          <w:szCs w:val="20"/>
          <w:lang w:eastAsia="ja-JP"/>
        </w:rPr>
        <w:t>__</w:t>
      </w:r>
    </w:p>
    <w:p w14:paraId="12EE686D" w14:textId="77777777" w:rsidR="00DF0F31" w:rsidRPr="00DF0F31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</w:p>
    <w:p w14:paraId="3AB6056A" w14:textId="1D06D931" w:rsidR="004F6AFD" w:rsidRDefault="00DF0F31" w:rsidP="00DF0F31">
      <w:pPr>
        <w:rPr>
          <w:rFonts w:ascii="Times New Roman" w:eastAsia="Tw Cen MT" w:hAnsi="Times New Roman"/>
          <w:szCs w:val="20"/>
          <w:lang w:eastAsia="ja-JP"/>
        </w:rPr>
      </w:pPr>
      <w:r w:rsidRPr="00DF0F31">
        <w:rPr>
          <w:rFonts w:ascii="Times New Roman" w:eastAsia="Tw Cen MT" w:hAnsi="Times New Roman"/>
          <w:szCs w:val="20"/>
          <w:lang w:eastAsia="ja-JP"/>
        </w:rPr>
        <w:t>Date:</w:t>
      </w:r>
      <w:r w:rsidRPr="00DF0F31">
        <w:rPr>
          <w:rFonts w:ascii="Times New Roman" w:eastAsia="Tw Cen MT" w:hAnsi="Times New Roman"/>
          <w:szCs w:val="20"/>
          <w:lang w:eastAsia="ja-JP"/>
        </w:rPr>
        <w:tab/>
      </w:r>
      <w:r w:rsidR="004F6AFD">
        <w:rPr>
          <w:rFonts w:ascii="Times New Roman" w:eastAsia="Tw Cen MT" w:hAnsi="Times New Roman"/>
          <w:szCs w:val="20"/>
          <w:lang w:eastAsia="ja-JP"/>
        </w:rPr>
        <w:t xml:space="preserve">        </w:t>
      </w:r>
      <w:r w:rsidRPr="00DF0F31">
        <w:rPr>
          <w:rFonts w:ascii="Times New Roman" w:eastAsia="Tw Cen MT" w:hAnsi="Times New Roman"/>
          <w:szCs w:val="20"/>
          <w:lang w:eastAsia="ja-JP"/>
        </w:rPr>
        <w:t>_________________</w:t>
      </w:r>
      <w:r w:rsidR="004F6AFD">
        <w:rPr>
          <w:rFonts w:ascii="Times New Roman" w:eastAsia="Tw Cen MT" w:hAnsi="Times New Roman"/>
          <w:szCs w:val="20"/>
          <w:lang w:eastAsia="ja-JP"/>
        </w:rPr>
        <w:t xml:space="preserve">______           </w:t>
      </w:r>
      <w:r w:rsidRPr="00DF0F31">
        <w:rPr>
          <w:rFonts w:ascii="Times New Roman" w:eastAsia="Tw Cen MT" w:hAnsi="Times New Roman"/>
          <w:szCs w:val="20"/>
          <w:lang w:eastAsia="ja-JP"/>
        </w:rPr>
        <w:t>Date:</w:t>
      </w:r>
      <w:r w:rsidR="004F6AFD">
        <w:rPr>
          <w:rFonts w:ascii="Times New Roman" w:eastAsia="Tw Cen MT" w:hAnsi="Times New Roman"/>
          <w:szCs w:val="20"/>
          <w:lang w:eastAsia="ja-JP"/>
        </w:rPr>
        <w:t xml:space="preserve">           </w:t>
      </w:r>
      <w:r w:rsidRPr="00DF0F31">
        <w:rPr>
          <w:rFonts w:ascii="Times New Roman" w:eastAsia="Tw Cen MT" w:hAnsi="Times New Roman"/>
          <w:szCs w:val="20"/>
          <w:lang w:eastAsia="ja-JP"/>
        </w:rPr>
        <w:t>________________________</w:t>
      </w:r>
      <w:r w:rsidR="004F6AFD">
        <w:rPr>
          <w:rFonts w:ascii="Times New Roman" w:eastAsia="Tw Cen MT" w:hAnsi="Times New Roman"/>
          <w:szCs w:val="20"/>
          <w:lang w:eastAsia="ja-JP"/>
        </w:rPr>
        <w:t>___</w:t>
      </w:r>
    </w:p>
    <w:p w14:paraId="2AC6FC74" w14:textId="77777777" w:rsidR="00450323" w:rsidRDefault="00450323" w:rsidP="00DF0F31">
      <w:pPr>
        <w:rPr>
          <w:rFonts w:ascii="Times New Roman" w:eastAsia="Tw Cen MT" w:hAnsi="Times New Roman"/>
          <w:sz w:val="16"/>
          <w:szCs w:val="16"/>
          <w:lang w:eastAsia="ja-JP"/>
        </w:rPr>
      </w:pPr>
    </w:p>
    <w:p w14:paraId="73FA797D" w14:textId="77777777" w:rsidR="00212EDD" w:rsidRDefault="00212EDD" w:rsidP="00DF0F31">
      <w:pPr>
        <w:rPr>
          <w:rFonts w:ascii="Times New Roman" w:eastAsia="Tw Cen MT" w:hAnsi="Times New Roman"/>
          <w:sz w:val="20"/>
          <w:szCs w:val="18"/>
          <w:lang w:eastAsia="ja-JP"/>
        </w:rPr>
      </w:pPr>
    </w:p>
    <w:p w14:paraId="6B13A346" w14:textId="77777777" w:rsidR="004F6AFD" w:rsidRDefault="004F6AFD" w:rsidP="00DF0F31">
      <w:pPr>
        <w:rPr>
          <w:rFonts w:ascii="Times New Roman" w:eastAsia="Tw Cen MT" w:hAnsi="Times New Roman"/>
          <w:sz w:val="20"/>
          <w:szCs w:val="18"/>
          <w:lang w:eastAsia="ja-JP"/>
        </w:rPr>
      </w:pPr>
    </w:p>
    <w:p w14:paraId="6B6B9FCD" w14:textId="77777777" w:rsidR="00DF0F31" w:rsidRPr="00DF0F31" w:rsidRDefault="00DF0F31" w:rsidP="00DF0F31">
      <w:pPr>
        <w:rPr>
          <w:rFonts w:ascii="Times New Roman" w:hAnsi="Times New Roman"/>
          <w:sz w:val="28"/>
          <w:szCs w:val="20"/>
        </w:rPr>
        <w:sectPr w:rsidR="00DF0F31" w:rsidRPr="00DF0F31" w:rsidSect="00DF0F31">
          <w:headerReference w:type="even" r:id="rId10"/>
          <w:footerReference w:type="even" r:id="rId11"/>
          <w:footerReference w:type="first" r:id="rId12"/>
          <w:pgSz w:w="12240" w:h="15840"/>
          <w:pgMar w:top="454" w:right="1134" w:bottom="454" w:left="1134" w:header="720" w:footer="720" w:gutter="0"/>
          <w:pgNumType w:start="0"/>
          <w:cols w:space="720"/>
          <w:titlePg/>
          <w:docGrid w:linePitch="360"/>
        </w:sectPr>
      </w:pPr>
      <w:r w:rsidRPr="00DF0F31">
        <w:rPr>
          <w:rFonts w:ascii="Times New Roman" w:eastAsia="Tw Cen MT" w:hAnsi="Times New Roman"/>
          <w:sz w:val="20"/>
          <w:szCs w:val="18"/>
          <w:lang w:eastAsia="ja-JP"/>
        </w:rPr>
        <w:t xml:space="preserve">Completed enrolment applications must be returned to </w:t>
      </w:r>
      <w:r w:rsidR="004F6AFD">
        <w:rPr>
          <w:rFonts w:ascii="Times New Roman" w:eastAsia="Tw Cen MT" w:hAnsi="Times New Roman"/>
          <w:b/>
          <w:sz w:val="20"/>
          <w:szCs w:val="18"/>
          <w:lang w:eastAsia="ja-JP"/>
        </w:rPr>
        <w:t xml:space="preserve">St. </w:t>
      </w:r>
      <w:proofErr w:type="spellStart"/>
      <w:r w:rsidR="004F6AFD">
        <w:rPr>
          <w:rFonts w:ascii="Times New Roman" w:eastAsia="Tw Cen MT" w:hAnsi="Times New Roman"/>
          <w:b/>
          <w:sz w:val="20"/>
          <w:szCs w:val="18"/>
          <w:lang w:eastAsia="ja-JP"/>
        </w:rPr>
        <w:t>Johnn’s</w:t>
      </w:r>
      <w:proofErr w:type="spellEnd"/>
      <w:r w:rsidR="004F6AFD">
        <w:rPr>
          <w:rFonts w:ascii="Times New Roman" w:eastAsia="Tw Cen MT" w:hAnsi="Times New Roman"/>
          <w:b/>
          <w:sz w:val="20"/>
          <w:szCs w:val="18"/>
          <w:lang w:eastAsia="ja-JP"/>
        </w:rPr>
        <w:t xml:space="preserve"> </w:t>
      </w:r>
      <w:r w:rsidRPr="00DF0F31">
        <w:rPr>
          <w:rFonts w:ascii="Times New Roman" w:eastAsia="Tw Cen MT" w:hAnsi="Times New Roman"/>
          <w:b/>
          <w:sz w:val="20"/>
          <w:szCs w:val="18"/>
          <w:lang w:eastAsia="ja-JP"/>
        </w:rPr>
        <w:t>National School</w:t>
      </w:r>
      <w:r w:rsidRPr="00DF0F31">
        <w:rPr>
          <w:rFonts w:ascii="Times New Roman" w:eastAsia="Tw Cen MT" w:hAnsi="Times New Roman"/>
          <w:sz w:val="20"/>
          <w:szCs w:val="18"/>
          <w:lang w:eastAsia="ja-JP"/>
        </w:rPr>
        <w:t xml:space="preserve"> no later than </w:t>
      </w:r>
      <w:r w:rsidR="001B024A">
        <w:rPr>
          <w:rFonts w:ascii="Times New Roman" w:eastAsia="Tw Cen MT" w:hAnsi="Times New Roman"/>
          <w:b/>
          <w:sz w:val="20"/>
          <w:szCs w:val="18"/>
          <w:lang w:eastAsia="ja-JP"/>
        </w:rPr>
        <w:t xml:space="preserve">  January 1</w:t>
      </w:r>
      <w:r w:rsidR="00FD5493">
        <w:rPr>
          <w:rFonts w:ascii="Times New Roman" w:eastAsia="Tw Cen MT" w:hAnsi="Times New Roman"/>
          <w:b/>
          <w:sz w:val="20"/>
          <w:szCs w:val="18"/>
          <w:lang w:eastAsia="ja-JP"/>
        </w:rPr>
        <w:t>4</w:t>
      </w:r>
      <w:proofErr w:type="gramStart"/>
      <w:r w:rsidR="001B024A" w:rsidRPr="001B024A">
        <w:rPr>
          <w:rFonts w:ascii="Times New Roman" w:eastAsia="Tw Cen MT" w:hAnsi="Times New Roman"/>
          <w:b/>
          <w:sz w:val="20"/>
          <w:szCs w:val="18"/>
          <w:vertAlign w:val="superscript"/>
          <w:lang w:eastAsia="ja-JP"/>
        </w:rPr>
        <w:t>th</w:t>
      </w:r>
      <w:r w:rsidR="001B024A">
        <w:rPr>
          <w:rFonts w:ascii="Times New Roman" w:eastAsia="Tw Cen MT" w:hAnsi="Times New Roman"/>
          <w:b/>
          <w:sz w:val="20"/>
          <w:szCs w:val="18"/>
          <w:lang w:eastAsia="ja-JP"/>
        </w:rPr>
        <w:t xml:space="preserve">  20</w:t>
      </w:r>
      <w:r w:rsidR="00212EDD">
        <w:rPr>
          <w:rFonts w:ascii="Times New Roman" w:eastAsia="Tw Cen MT" w:hAnsi="Times New Roman"/>
          <w:b/>
          <w:sz w:val="20"/>
          <w:szCs w:val="18"/>
          <w:lang w:eastAsia="ja-JP"/>
        </w:rPr>
        <w:t>2</w:t>
      </w:r>
      <w:r w:rsidR="00FD5493">
        <w:rPr>
          <w:rFonts w:ascii="Times New Roman" w:eastAsia="Tw Cen MT" w:hAnsi="Times New Roman"/>
          <w:b/>
          <w:sz w:val="20"/>
          <w:szCs w:val="18"/>
          <w:lang w:eastAsia="ja-JP"/>
        </w:rPr>
        <w:t>2</w:t>
      </w:r>
      <w:proofErr w:type="gramEnd"/>
    </w:p>
    <w:p w14:paraId="1ADE608E" w14:textId="77777777" w:rsidR="00F86AB1" w:rsidRPr="00965E57" w:rsidRDefault="00F86AB1" w:rsidP="00450323">
      <w:pPr>
        <w:tabs>
          <w:tab w:val="left" w:pos="4320"/>
        </w:tabs>
        <w:spacing w:line="360" w:lineRule="auto"/>
        <w:rPr>
          <w:rFonts w:ascii="Times New Roman" w:hAnsi="Times New Roman"/>
          <w:color w:val="000000"/>
          <w:sz w:val="28"/>
          <w:szCs w:val="28"/>
          <w:lang w:val="en-IE"/>
        </w:rPr>
      </w:pPr>
    </w:p>
    <w:sectPr w:rsidR="00F86AB1" w:rsidRPr="00965E57" w:rsidSect="0033428D">
      <w:pgSz w:w="11850" w:h="16783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1C35E" w14:textId="77777777" w:rsidR="00D66CA5" w:rsidRDefault="00F86AB1">
      <w:r>
        <w:separator/>
      </w:r>
    </w:p>
  </w:endnote>
  <w:endnote w:type="continuationSeparator" w:id="0">
    <w:p w14:paraId="6E2DE095" w14:textId="77777777" w:rsidR="00D66CA5" w:rsidRDefault="00F8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0236" w14:textId="77777777" w:rsidR="00536FFB" w:rsidRDefault="00450323">
    <w:pPr>
      <w:pStyle w:val="Footer"/>
    </w:pPr>
  </w:p>
  <w:p w14:paraId="799FB2B9" w14:textId="77777777" w:rsidR="00536FFB" w:rsidRDefault="007213B1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sz w:val="24"/>
        <w:szCs w:val="24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AC35" w14:textId="77777777" w:rsidR="00536FFB" w:rsidRDefault="00450323">
    <w:pPr>
      <w:pStyle w:val="Footer"/>
      <w:jc w:val="center"/>
      <w:rPr>
        <w:color w:val="365F9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CE77" w14:textId="77777777" w:rsidR="00D66CA5" w:rsidRDefault="00F86AB1">
      <w:r>
        <w:separator/>
      </w:r>
    </w:p>
  </w:footnote>
  <w:footnote w:type="continuationSeparator" w:id="0">
    <w:p w14:paraId="42C3BB8D" w14:textId="77777777" w:rsidR="00D66CA5" w:rsidRDefault="00F86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16F8" w14:textId="77777777" w:rsidR="00536FFB" w:rsidRDefault="007213B1">
    <w:pPr>
      <w:pStyle w:val="HeaderEven"/>
    </w:pPr>
    <w:r>
      <w:t>[Type the document title]</w:t>
    </w:r>
  </w:p>
  <w:p w14:paraId="3516FE0A" w14:textId="77777777" w:rsidR="00536FFB" w:rsidRDefault="00450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39A2"/>
    <w:multiLevelType w:val="hybridMultilevel"/>
    <w:tmpl w:val="578ABDA6"/>
    <w:lvl w:ilvl="0" w:tplc="2E0E3C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E1769"/>
    <w:multiLevelType w:val="hybridMultilevel"/>
    <w:tmpl w:val="35602E68"/>
    <w:lvl w:ilvl="0" w:tplc="96A6E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A1322"/>
    <w:multiLevelType w:val="hybridMultilevel"/>
    <w:tmpl w:val="A210C55E"/>
    <w:lvl w:ilvl="0" w:tplc="04383B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C67F1"/>
    <w:multiLevelType w:val="hybridMultilevel"/>
    <w:tmpl w:val="F022F3E6"/>
    <w:lvl w:ilvl="0" w:tplc="7B840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31"/>
    <w:rsid w:val="00151A90"/>
    <w:rsid w:val="00192C5B"/>
    <w:rsid w:val="001B024A"/>
    <w:rsid w:val="00211CEF"/>
    <w:rsid w:val="00212EDD"/>
    <w:rsid w:val="00241A83"/>
    <w:rsid w:val="00324F00"/>
    <w:rsid w:val="0033428D"/>
    <w:rsid w:val="00436B50"/>
    <w:rsid w:val="00450323"/>
    <w:rsid w:val="004740D5"/>
    <w:rsid w:val="004769C3"/>
    <w:rsid w:val="004809CF"/>
    <w:rsid w:val="004F227C"/>
    <w:rsid w:val="004F6AFD"/>
    <w:rsid w:val="00570E04"/>
    <w:rsid w:val="005945E6"/>
    <w:rsid w:val="005C005E"/>
    <w:rsid w:val="005C2873"/>
    <w:rsid w:val="00622079"/>
    <w:rsid w:val="00692928"/>
    <w:rsid w:val="006B131C"/>
    <w:rsid w:val="006F4104"/>
    <w:rsid w:val="007213B1"/>
    <w:rsid w:val="00754155"/>
    <w:rsid w:val="0076629D"/>
    <w:rsid w:val="007667B5"/>
    <w:rsid w:val="00793D22"/>
    <w:rsid w:val="007B361C"/>
    <w:rsid w:val="00847C03"/>
    <w:rsid w:val="008F02F8"/>
    <w:rsid w:val="00900C1E"/>
    <w:rsid w:val="00965E57"/>
    <w:rsid w:val="009A4DAA"/>
    <w:rsid w:val="009D3102"/>
    <w:rsid w:val="00A435ED"/>
    <w:rsid w:val="00A549F8"/>
    <w:rsid w:val="00AB58BF"/>
    <w:rsid w:val="00B5065E"/>
    <w:rsid w:val="00B921BD"/>
    <w:rsid w:val="00BC0CF6"/>
    <w:rsid w:val="00BC2A57"/>
    <w:rsid w:val="00BC7690"/>
    <w:rsid w:val="00C25F68"/>
    <w:rsid w:val="00C314D4"/>
    <w:rsid w:val="00CC78CA"/>
    <w:rsid w:val="00D66CA5"/>
    <w:rsid w:val="00DC216E"/>
    <w:rsid w:val="00DD066F"/>
    <w:rsid w:val="00DE2A3C"/>
    <w:rsid w:val="00DF0F31"/>
    <w:rsid w:val="00DF5936"/>
    <w:rsid w:val="00E038C7"/>
    <w:rsid w:val="00ED5C04"/>
    <w:rsid w:val="00ED7CD3"/>
    <w:rsid w:val="00F724C4"/>
    <w:rsid w:val="00F86AB1"/>
    <w:rsid w:val="00FA4F8D"/>
    <w:rsid w:val="00FC28CE"/>
    <w:rsid w:val="00FD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44CD8B1"/>
  <w15:chartTrackingRefBased/>
  <w15:docId w15:val="{67192A3E-5772-4067-9187-335562AA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24C4"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5C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0F3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DF0F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0F3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DF0F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Even">
    <w:name w:val="Header Even"/>
    <w:basedOn w:val="Normal"/>
    <w:semiHidden/>
    <w:unhideWhenUsed/>
    <w:qFormat/>
    <w:rsid w:val="00DF0F31"/>
    <w:pPr>
      <w:pBdr>
        <w:bottom w:val="single" w:sz="4" w:space="1" w:color="94B6D2"/>
      </w:pBdr>
    </w:pPr>
    <w:rPr>
      <w:rFonts w:ascii="Arial" w:hAnsi="Arial"/>
      <w:b/>
      <w:color w:val="775F55"/>
      <w:sz w:val="20"/>
      <w:lang w:eastAsia="ko-KR"/>
    </w:rPr>
  </w:style>
  <w:style w:type="paragraph" w:customStyle="1" w:styleId="FooterEven">
    <w:name w:val="Footer Even"/>
    <w:basedOn w:val="Normal"/>
    <w:semiHidden/>
    <w:unhideWhenUsed/>
    <w:rsid w:val="00DF0F31"/>
    <w:pPr>
      <w:pBdr>
        <w:top w:val="single" w:sz="4" w:space="1" w:color="94B6D2"/>
      </w:pBdr>
      <w:spacing w:line="264" w:lineRule="auto"/>
    </w:pPr>
    <w:rPr>
      <w:rFonts w:ascii="Arial" w:eastAsia="Tw Cen MT" w:hAnsi="Arial"/>
      <w:color w:val="775F55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rsid w:val="00DF0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0F3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tjohnskenmare.i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3.Secretary\Crest\Crest%20St.%20Johns%20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BC781-B1D0-4EB4-A596-77309022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Crest St. Johns N</Template>
  <TotalTime>1</TotalTime>
  <Pages>2</Pages>
  <Words>130</Words>
  <Characters>1773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HOME</Company>
  <LinksUpToDate>false</LinksUpToDate>
  <CharactersWithSpaces>1900</CharactersWithSpaces>
  <SharedDoc>false</SharedDoc>
  <HLinks>
    <vt:vector size="6" baseType="variant">
      <vt:variant>
        <vt:i4>3145757</vt:i4>
      </vt:variant>
      <vt:variant>
        <vt:i4>0</vt:i4>
      </vt:variant>
      <vt:variant>
        <vt:i4>0</vt:i4>
      </vt:variant>
      <vt:variant>
        <vt:i4>5</vt:i4>
      </vt:variant>
      <vt:variant>
        <vt:lpwstr>mailto:info@stjohnskenmare.ie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Secretary</dc:creator>
  <cp:keywords/>
  <cp:lastModifiedBy>roisin osullivan</cp:lastModifiedBy>
  <cp:revision>2</cp:revision>
  <cp:lastPrinted>2020-09-22T10:29:00Z</cp:lastPrinted>
  <dcterms:created xsi:type="dcterms:W3CDTF">2021-10-21T14:30:00Z</dcterms:created>
  <dcterms:modified xsi:type="dcterms:W3CDTF">2021-10-21T14:30:00Z</dcterms:modified>
</cp:coreProperties>
</file>