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C4" w:rsidRPr="00965E57" w:rsidRDefault="004740D5" w:rsidP="00A549F8">
      <w:pPr>
        <w:jc w:val="center"/>
        <w:rPr>
          <w:rFonts w:ascii="Constantia" w:hAnsi="Constantia"/>
          <w:b/>
          <w:sz w:val="40"/>
          <w:szCs w:val="40"/>
          <w:lang w:val="en-IE"/>
        </w:rPr>
      </w:pPr>
      <w:r w:rsidRPr="00965E57">
        <w:rPr>
          <w:rFonts w:ascii="Constantia" w:hAnsi="Constantia"/>
          <w:b/>
          <w:noProof/>
          <w:sz w:val="40"/>
          <w:szCs w:val="40"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33604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51" y="21300"/>
                <wp:lineTo x="212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="00F724C4" w:rsidRPr="00965E57">
            <w:rPr>
              <w:rFonts w:ascii="Constantia" w:hAnsi="Constantia"/>
              <w:b/>
              <w:sz w:val="40"/>
              <w:szCs w:val="40"/>
              <w:lang w:val="en-IE"/>
            </w:rPr>
            <w:t>St. John’s</w:t>
          </w:r>
        </w:smartTag>
        <w:r w:rsidR="00F724C4" w:rsidRPr="00965E57">
          <w:rPr>
            <w:rFonts w:ascii="Constantia" w:hAnsi="Constantia"/>
            <w:b/>
            <w:sz w:val="40"/>
            <w:szCs w:val="40"/>
            <w:lang w:val="en-IE"/>
          </w:rPr>
          <w:t xml:space="preserve"> </w:t>
        </w:r>
        <w:smartTag w:uri="urn:schemas-microsoft-com:office:smarttags" w:element="State">
          <w:r w:rsidR="00F724C4" w:rsidRPr="00965E57">
            <w:rPr>
              <w:rFonts w:ascii="Constantia" w:hAnsi="Constantia"/>
              <w:b/>
              <w:sz w:val="40"/>
              <w:szCs w:val="40"/>
              <w:lang w:val="en-IE"/>
            </w:rPr>
            <w:t>N.S.</w:t>
          </w:r>
        </w:smartTag>
      </w:smartTag>
      <w:r w:rsidR="00F724C4" w:rsidRPr="00965E57">
        <w:rPr>
          <w:rFonts w:ascii="Constantia" w:hAnsi="Constantia"/>
          <w:b/>
          <w:sz w:val="40"/>
          <w:szCs w:val="40"/>
          <w:lang w:val="en-IE"/>
        </w:rPr>
        <w:t xml:space="preserve"> Kenmare</w:t>
      </w:r>
    </w:p>
    <w:p w:rsidR="00F724C4" w:rsidRPr="00965E57" w:rsidRDefault="00F724C4" w:rsidP="00A549F8">
      <w:pPr>
        <w:tabs>
          <w:tab w:val="left" w:pos="4320"/>
        </w:tabs>
        <w:ind w:left="1080"/>
        <w:jc w:val="center"/>
        <w:rPr>
          <w:rFonts w:ascii="Constantia" w:hAnsi="Constantia"/>
          <w:b/>
          <w:sz w:val="32"/>
          <w:szCs w:val="32"/>
          <w:lang w:val="en-IE"/>
        </w:rPr>
      </w:pPr>
      <w:r w:rsidRPr="00965E57">
        <w:rPr>
          <w:rFonts w:ascii="Constantia" w:hAnsi="Constantia"/>
          <w:b/>
          <w:sz w:val="32"/>
          <w:szCs w:val="32"/>
          <w:lang w:val="en-IE"/>
        </w:rPr>
        <w:t>Bunscoil Eoin Naofa An Neidín</w:t>
      </w:r>
    </w:p>
    <w:p w:rsidR="00F724C4" w:rsidRPr="00965E57" w:rsidRDefault="00F724C4" w:rsidP="00A549F8">
      <w:pPr>
        <w:tabs>
          <w:tab w:val="left" w:pos="4320"/>
        </w:tabs>
        <w:jc w:val="center"/>
        <w:rPr>
          <w:rFonts w:ascii="Constantia" w:hAnsi="Constantia"/>
          <w:b/>
          <w:sz w:val="28"/>
          <w:szCs w:val="28"/>
          <w:lang w:val="en-IE"/>
        </w:rPr>
      </w:pPr>
      <w:r w:rsidRPr="00965E57">
        <w:rPr>
          <w:rFonts w:ascii="Constantia" w:hAnsi="Constantia"/>
          <w:b/>
          <w:sz w:val="28"/>
          <w:szCs w:val="28"/>
          <w:lang w:val="en-IE"/>
        </w:rPr>
        <w:t>Tel: 064-6642598 / 064-6642300</w:t>
      </w:r>
    </w:p>
    <w:p w:rsidR="00DC216E" w:rsidRPr="00965E57" w:rsidRDefault="00DC216E" w:rsidP="00A549F8">
      <w:pPr>
        <w:tabs>
          <w:tab w:val="left" w:pos="4320"/>
        </w:tabs>
        <w:jc w:val="center"/>
        <w:rPr>
          <w:rFonts w:ascii="Constantia" w:hAnsi="Constantia"/>
          <w:b/>
          <w:color w:val="000000"/>
          <w:sz w:val="28"/>
          <w:szCs w:val="28"/>
          <w:lang w:val="en-IE"/>
        </w:rPr>
      </w:pPr>
      <w:r w:rsidRPr="00965E57">
        <w:rPr>
          <w:rFonts w:ascii="Constantia" w:hAnsi="Constantia"/>
          <w:b/>
          <w:sz w:val="28"/>
          <w:szCs w:val="28"/>
          <w:lang w:val="en-IE"/>
        </w:rPr>
        <w:t>e</w:t>
      </w:r>
      <w:r w:rsidR="00FA4F8D" w:rsidRPr="00965E57">
        <w:rPr>
          <w:rFonts w:ascii="Constantia" w:hAnsi="Constantia"/>
          <w:b/>
          <w:sz w:val="28"/>
          <w:szCs w:val="28"/>
          <w:lang w:val="en-IE"/>
        </w:rPr>
        <w:t>-</w:t>
      </w:r>
      <w:r w:rsidRPr="00965E57">
        <w:rPr>
          <w:rFonts w:ascii="Constantia" w:hAnsi="Constantia"/>
          <w:b/>
          <w:sz w:val="28"/>
          <w:szCs w:val="28"/>
          <w:lang w:val="en-IE"/>
        </w:rPr>
        <w:t>mail</w:t>
      </w:r>
      <w:r w:rsidRPr="00965E57">
        <w:rPr>
          <w:rFonts w:ascii="Constantia" w:hAnsi="Constantia"/>
          <w:b/>
          <w:color w:val="000000"/>
          <w:sz w:val="28"/>
          <w:szCs w:val="28"/>
          <w:lang w:val="en-IE"/>
        </w:rPr>
        <w:t xml:space="preserve">:  </w:t>
      </w:r>
      <w:hyperlink r:id="rId9" w:history="1">
        <w:r w:rsidR="00ED5C04" w:rsidRPr="00965E57">
          <w:rPr>
            <w:rStyle w:val="Hyperlink"/>
            <w:rFonts w:ascii="Constantia" w:hAnsi="Constantia"/>
            <w:b/>
            <w:color w:val="000000"/>
            <w:sz w:val="28"/>
            <w:szCs w:val="28"/>
            <w:lang w:val="en-IE"/>
          </w:rPr>
          <w:t>info@stjohnskenmare.ie</w:t>
        </w:r>
      </w:hyperlink>
    </w:p>
    <w:p w:rsidR="00A549F8" w:rsidRPr="00965E57" w:rsidRDefault="00A549F8" w:rsidP="00A549F8">
      <w:pPr>
        <w:tabs>
          <w:tab w:val="left" w:pos="4320"/>
        </w:tabs>
        <w:jc w:val="center"/>
        <w:rPr>
          <w:rFonts w:ascii="Constantia" w:hAnsi="Constantia"/>
          <w:b/>
          <w:color w:val="000000"/>
          <w:sz w:val="28"/>
          <w:szCs w:val="28"/>
          <w:lang w:val="en-IE"/>
        </w:rPr>
      </w:pPr>
      <w:r w:rsidRPr="00965E57">
        <w:rPr>
          <w:rFonts w:ascii="Constantia" w:hAnsi="Constantia"/>
          <w:b/>
          <w:color w:val="000000"/>
          <w:sz w:val="28"/>
          <w:szCs w:val="28"/>
          <w:lang w:val="en-IE"/>
        </w:rPr>
        <w:t>web: www.stjohnskenmare.ie</w:t>
      </w:r>
    </w:p>
    <w:p w:rsidR="00DF0F31" w:rsidRDefault="00DF0F31" w:rsidP="00AB58BF">
      <w:pPr>
        <w:tabs>
          <w:tab w:val="left" w:pos="4320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en-IE"/>
        </w:rPr>
      </w:pPr>
    </w:p>
    <w:p w:rsidR="00DF0F31" w:rsidRPr="00F86AB1" w:rsidRDefault="00DF0F31" w:rsidP="00DF0F3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86AB1">
        <w:rPr>
          <w:rFonts w:ascii="Times New Roman" w:hAnsi="Times New Roman"/>
          <w:b/>
          <w:i/>
          <w:sz w:val="36"/>
          <w:szCs w:val="36"/>
        </w:rPr>
        <w:t>Enrolment Application Form</w:t>
      </w:r>
    </w:p>
    <w:p w:rsidR="00DF0F31" w:rsidRPr="00DF0F31" w:rsidRDefault="00DF0F31" w:rsidP="00DF0F31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28"/>
        </w:rPr>
        <w:t xml:space="preserve">                                    </w:t>
      </w:r>
      <w:r w:rsidR="00BC2A57">
        <w:rPr>
          <w:rFonts w:ascii="Times New Roman" w:hAnsi="Times New Roman"/>
          <w:b/>
          <w:i/>
          <w:sz w:val="32"/>
          <w:szCs w:val="28"/>
        </w:rPr>
        <w:t xml:space="preserve">   </w:t>
      </w:r>
      <w:r>
        <w:rPr>
          <w:rFonts w:ascii="Times New Roman" w:hAnsi="Times New Roman"/>
          <w:b/>
          <w:i/>
          <w:sz w:val="32"/>
          <w:szCs w:val="28"/>
        </w:rPr>
        <w:t xml:space="preserve">St. John’s </w:t>
      </w:r>
      <w:r w:rsidRPr="00F76F1D">
        <w:rPr>
          <w:rFonts w:ascii="Times New Roman" w:hAnsi="Times New Roman"/>
          <w:b/>
          <w:i/>
          <w:sz w:val="32"/>
          <w:szCs w:val="28"/>
        </w:rPr>
        <w:t>National School</w:t>
      </w:r>
    </w:p>
    <w:p w:rsidR="00DF0F31" w:rsidRPr="00F76F1D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:rsidR="00BC2A57" w:rsidRPr="00F86AB1" w:rsidRDefault="00BC2A57" w:rsidP="00DF0F31">
      <w:pPr>
        <w:rPr>
          <w:rFonts w:ascii="Times New Roman" w:eastAsia="Tw Cen MT" w:hAnsi="Times New Roman"/>
          <w:sz w:val="20"/>
          <w:szCs w:val="20"/>
          <w:lang w:eastAsia="ja-JP"/>
        </w:rPr>
      </w:pP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 xml:space="preserve">Pupil’s First Name: </w:t>
      </w:r>
      <w:r w:rsidRPr="00DF0F31">
        <w:rPr>
          <w:rFonts w:ascii="Times New Roman" w:eastAsia="Tw Cen MT" w:hAnsi="Times New Roman"/>
          <w:szCs w:val="20"/>
          <w:lang w:eastAsia="ja-JP"/>
        </w:rPr>
        <w:tab/>
        <w:t>_______________________   Surname: 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>_____</w:t>
      </w:r>
      <w:r w:rsidR="004F6AFD">
        <w:rPr>
          <w:rFonts w:ascii="Times New Roman" w:eastAsia="Tw Cen MT" w:hAnsi="Times New Roman"/>
          <w:szCs w:val="20"/>
          <w:lang w:eastAsia="ja-JP"/>
        </w:rPr>
        <w:t>____</w:t>
      </w: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Date of Birth:</w:t>
      </w:r>
      <w:r w:rsidRPr="00DF0F31">
        <w:rPr>
          <w:rFonts w:ascii="Times New Roman" w:eastAsia="Tw Cen MT" w:hAnsi="Times New Roman"/>
          <w:szCs w:val="20"/>
          <w:lang w:eastAsia="ja-JP"/>
        </w:rPr>
        <w:tab/>
      </w:r>
      <w:r w:rsidRPr="00DF0F31">
        <w:rPr>
          <w:rFonts w:ascii="Times New Roman" w:eastAsia="Tw Cen MT" w:hAnsi="Times New Roman"/>
          <w:szCs w:val="20"/>
          <w:lang w:eastAsia="ja-JP"/>
        </w:rPr>
        <w:tab/>
        <w:t>_______________________   Gender</w:t>
      </w:r>
      <w:r w:rsidR="00BC2A57">
        <w:rPr>
          <w:rFonts w:ascii="Times New Roman" w:eastAsia="Tw Cen MT" w:hAnsi="Times New Roman"/>
          <w:szCs w:val="20"/>
          <w:lang w:eastAsia="ja-JP"/>
        </w:rPr>
        <w:t xml:space="preserve">:   </w:t>
      </w:r>
      <w:r w:rsidRPr="00DF0F31">
        <w:rPr>
          <w:rFonts w:ascii="Times New Roman" w:eastAsia="Tw Cen MT" w:hAnsi="Times New Roman"/>
          <w:szCs w:val="20"/>
          <w:lang w:eastAsia="ja-JP"/>
        </w:rPr>
        <w:t>______________________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>_</w:t>
      </w:r>
      <w:r w:rsidR="004F6AFD">
        <w:rPr>
          <w:rFonts w:ascii="Times New Roman" w:eastAsia="Tw Cen MT" w:hAnsi="Times New Roman"/>
          <w:szCs w:val="20"/>
          <w:lang w:eastAsia="ja-JP"/>
        </w:rPr>
        <w:t>_______</w:t>
      </w: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Address (at which the applicant resides</w:t>
      </w:r>
      <w:r w:rsidR="00BC2A57">
        <w:rPr>
          <w:rFonts w:ascii="Times New Roman" w:eastAsia="Tw Cen MT" w:hAnsi="Times New Roman"/>
          <w:szCs w:val="20"/>
          <w:lang w:eastAsia="ja-JP"/>
        </w:rPr>
        <w:t xml:space="preserve">:  </w:t>
      </w:r>
      <w:r w:rsidRPr="00DF0F31">
        <w:rPr>
          <w:rFonts w:ascii="Times New Roman" w:eastAsia="Tw Cen MT" w:hAnsi="Times New Roman"/>
          <w:szCs w:val="20"/>
          <w:lang w:eastAsia="ja-JP"/>
        </w:rPr>
        <w:t>________________________________________________</w:t>
      </w: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_________________________________________________________________________________</w:t>
      </w: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:rsidR="00BC2A57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 xml:space="preserve">Name and class of </w:t>
      </w:r>
      <w:r w:rsidR="00AD1807">
        <w:rPr>
          <w:rFonts w:ascii="Times New Roman" w:eastAsia="Tw Cen MT" w:hAnsi="Times New Roman"/>
          <w:szCs w:val="20"/>
          <w:lang w:eastAsia="ja-JP"/>
        </w:rPr>
        <w:t>s</w:t>
      </w:r>
      <w:r w:rsidRPr="00DF0F31">
        <w:rPr>
          <w:rFonts w:ascii="Times New Roman" w:eastAsia="Tw Cen MT" w:hAnsi="Times New Roman"/>
          <w:szCs w:val="20"/>
          <w:lang w:eastAsia="ja-JP"/>
        </w:rPr>
        <w:t xml:space="preserve">ibling(s) currently enrolled: </w:t>
      </w:r>
    </w:p>
    <w:p w:rsidR="00BC2A57" w:rsidRDefault="00BC2A57" w:rsidP="00DF0F31">
      <w:pPr>
        <w:rPr>
          <w:rFonts w:ascii="Times New Roman" w:eastAsia="Tw Cen MT" w:hAnsi="Times New Roman"/>
          <w:szCs w:val="20"/>
          <w:lang w:eastAsia="ja-JP"/>
        </w:rPr>
      </w:pP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_____________________________________________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>____________________________________</w:t>
      </w: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Parish in which the applicant resides</w:t>
      </w:r>
      <w:r w:rsidR="00BC2A57">
        <w:rPr>
          <w:rFonts w:ascii="Times New Roman" w:eastAsia="Tw Cen MT" w:hAnsi="Times New Roman"/>
          <w:szCs w:val="20"/>
          <w:lang w:eastAsia="ja-JP"/>
        </w:rPr>
        <w:t>:</w:t>
      </w:r>
      <w:r w:rsidRPr="00DF0F31">
        <w:rPr>
          <w:rFonts w:ascii="Times New Roman" w:eastAsia="Tw Cen MT" w:hAnsi="Times New Roman"/>
          <w:szCs w:val="20"/>
          <w:lang w:eastAsia="ja-JP"/>
        </w:rPr>
        <w:t xml:space="preserve"> ______________________________________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>____________</w:t>
      </w:r>
    </w:p>
    <w:p w:rsidR="00DF0F31" w:rsidRPr="00DF0F31" w:rsidRDefault="00DF0F31" w:rsidP="00DF0F31">
      <w:pPr>
        <w:rPr>
          <w:rFonts w:ascii="Times New Roman" w:eastAsia="Tw Cen MT" w:hAnsi="Times New Roman"/>
          <w:b/>
          <w:i/>
          <w:sz w:val="18"/>
          <w:szCs w:val="16"/>
          <w:lang w:eastAsia="ja-JP"/>
        </w:rPr>
      </w:pPr>
    </w:p>
    <w:p w:rsidR="00BC2A57" w:rsidRDefault="00BC2A57" w:rsidP="00DF0F31">
      <w:pPr>
        <w:rPr>
          <w:rFonts w:ascii="Times New Roman" w:eastAsia="Tw Cen MT" w:hAnsi="Times New Roman"/>
          <w:b/>
          <w:i/>
          <w:szCs w:val="20"/>
          <w:lang w:eastAsia="ja-JP"/>
        </w:rPr>
      </w:pPr>
    </w:p>
    <w:p w:rsidR="00DF0F31" w:rsidRPr="00BC2A57" w:rsidRDefault="00DF0F31" w:rsidP="00DF0F31">
      <w:pPr>
        <w:rPr>
          <w:rFonts w:ascii="Times New Roman" w:eastAsia="Tw Cen MT" w:hAnsi="Times New Roman"/>
          <w:b/>
          <w:i/>
          <w:sz w:val="28"/>
          <w:szCs w:val="28"/>
          <w:lang w:eastAsia="ja-JP"/>
        </w:rPr>
      </w:pPr>
      <w:r w:rsidRPr="00BC2A57">
        <w:rPr>
          <w:rFonts w:ascii="Times New Roman" w:eastAsia="Tw Cen MT" w:hAnsi="Times New Roman"/>
          <w:b/>
          <w:i/>
          <w:sz w:val="28"/>
          <w:szCs w:val="28"/>
          <w:lang w:eastAsia="ja-JP"/>
        </w:rPr>
        <w:t>Parent(s)/Guardian(s) Details:</w:t>
      </w:r>
      <w:r w:rsidRPr="00BC2A57">
        <w:rPr>
          <w:rFonts w:ascii="Times New Roman" w:eastAsia="Tw Cen MT" w:hAnsi="Times New Roman"/>
          <w:b/>
          <w:i/>
          <w:sz w:val="28"/>
          <w:szCs w:val="28"/>
          <w:lang w:eastAsia="ja-JP"/>
        </w:rPr>
        <w:tab/>
      </w: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:rsidR="00BC2A57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 xml:space="preserve">Name: </w:t>
      </w:r>
      <w:r w:rsidRPr="00DF0F31">
        <w:rPr>
          <w:rFonts w:ascii="Times New Roman" w:eastAsia="Tw Cen MT" w:hAnsi="Times New Roman"/>
          <w:szCs w:val="20"/>
          <w:lang w:eastAsia="ja-JP"/>
        </w:rPr>
        <w:tab/>
        <w:t>______________________________________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 xml:space="preserve"> </w:t>
      </w:r>
      <w:proofErr w:type="gramStart"/>
      <w:r w:rsidR="00BC2A57">
        <w:rPr>
          <w:rFonts w:ascii="Times New Roman" w:eastAsia="Tw Cen MT" w:hAnsi="Times New Roman"/>
          <w:szCs w:val="20"/>
          <w:lang w:eastAsia="ja-JP"/>
        </w:rPr>
        <w:t xml:space="preserve">  </w:t>
      </w:r>
      <w:r w:rsidRPr="00DF0F31">
        <w:rPr>
          <w:rFonts w:ascii="Times New Roman" w:eastAsia="Tw Cen MT" w:hAnsi="Times New Roman"/>
          <w:szCs w:val="20"/>
          <w:lang w:eastAsia="ja-JP"/>
        </w:rPr>
        <w:t xml:space="preserve"> [</w:t>
      </w:r>
      <w:proofErr w:type="gramEnd"/>
      <w:r w:rsidRPr="00DF0F31">
        <w:rPr>
          <w:rFonts w:ascii="Times New Roman" w:eastAsia="Tw Cen MT" w:hAnsi="Times New Roman"/>
          <w:szCs w:val="20"/>
          <w:lang w:eastAsia="ja-JP"/>
        </w:rPr>
        <w:t xml:space="preserve">  ] Parent  [  ] Custodian  [  ] Legal Guardian</w:t>
      </w:r>
      <w:r w:rsidRPr="00DF0F31">
        <w:rPr>
          <w:rFonts w:ascii="Times New Roman" w:eastAsia="Tw Cen MT" w:hAnsi="Times New Roman"/>
          <w:szCs w:val="20"/>
          <w:lang w:eastAsia="ja-JP"/>
        </w:rPr>
        <w:tab/>
      </w: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Address: _________________________________________________________________________</w:t>
      </w: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_________________________________________________________________________________</w:t>
      </w: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Home Tel. ______________</w:t>
      </w:r>
      <w:r w:rsidR="00BC2A57">
        <w:rPr>
          <w:rFonts w:ascii="Times New Roman" w:eastAsia="Tw Cen MT" w:hAnsi="Times New Roman"/>
          <w:szCs w:val="20"/>
          <w:lang w:eastAsia="ja-JP"/>
        </w:rPr>
        <w:t xml:space="preserve"> </w:t>
      </w:r>
      <w:r w:rsidRPr="00DF0F31">
        <w:rPr>
          <w:rFonts w:ascii="Times New Roman" w:eastAsia="Tw Cen MT" w:hAnsi="Times New Roman"/>
          <w:szCs w:val="20"/>
          <w:lang w:eastAsia="ja-JP"/>
        </w:rPr>
        <w:t xml:space="preserve">Mobile </w:t>
      </w:r>
      <w:r w:rsidR="00BC2A57">
        <w:rPr>
          <w:rFonts w:ascii="Times New Roman" w:eastAsia="Tw Cen MT" w:hAnsi="Times New Roman"/>
          <w:szCs w:val="20"/>
          <w:lang w:eastAsia="ja-JP"/>
        </w:rPr>
        <w:t xml:space="preserve">  </w:t>
      </w:r>
      <w:r w:rsidRPr="00DF0F31">
        <w:rPr>
          <w:rFonts w:ascii="Times New Roman" w:eastAsia="Tw Cen MT" w:hAnsi="Times New Roman"/>
          <w:szCs w:val="20"/>
          <w:lang w:eastAsia="ja-JP"/>
        </w:rPr>
        <w:t>________________</w:t>
      </w:r>
      <w:proofErr w:type="gramStart"/>
      <w:r w:rsidRPr="00DF0F31">
        <w:rPr>
          <w:rFonts w:ascii="Times New Roman" w:eastAsia="Tw Cen MT" w:hAnsi="Times New Roman"/>
          <w:szCs w:val="20"/>
          <w:lang w:eastAsia="ja-JP"/>
        </w:rPr>
        <w:t>_</w:t>
      </w:r>
      <w:r w:rsidR="00BC2A57">
        <w:rPr>
          <w:rFonts w:ascii="Times New Roman" w:eastAsia="Tw Cen MT" w:hAnsi="Times New Roman"/>
          <w:szCs w:val="20"/>
          <w:lang w:eastAsia="ja-JP"/>
        </w:rPr>
        <w:t xml:space="preserve">  </w:t>
      </w:r>
      <w:r w:rsidRPr="00DF0F31">
        <w:rPr>
          <w:rFonts w:ascii="Times New Roman" w:eastAsia="Tw Cen MT" w:hAnsi="Times New Roman"/>
          <w:szCs w:val="20"/>
          <w:lang w:eastAsia="ja-JP"/>
        </w:rPr>
        <w:t>Email</w:t>
      </w:r>
      <w:proofErr w:type="gramEnd"/>
      <w:r w:rsidRPr="00DF0F31">
        <w:rPr>
          <w:rFonts w:ascii="Times New Roman" w:eastAsia="Tw Cen MT" w:hAnsi="Times New Roman"/>
          <w:szCs w:val="20"/>
          <w:lang w:eastAsia="ja-JP"/>
        </w:rPr>
        <w:t>.__________________________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>_</w:t>
      </w: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 xml:space="preserve">Name: </w:t>
      </w:r>
      <w:r w:rsidRPr="00DF0F31">
        <w:rPr>
          <w:rFonts w:ascii="Times New Roman" w:eastAsia="Tw Cen MT" w:hAnsi="Times New Roman"/>
          <w:szCs w:val="20"/>
          <w:lang w:eastAsia="ja-JP"/>
        </w:rPr>
        <w:tab/>
        <w:t xml:space="preserve">_______________________________________ </w:t>
      </w:r>
      <w:proofErr w:type="gramStart"/>
      <w:r w:rsidRPr="00DF0F31">
        <w:rPr>
          <w:rFonts w:ascii="Times New Roman" w:eastAsia="Tw Cen MT" w:hAnsi="Times New Roman"/>
          <w:szCs w:val="20"/>
          <w:lang w:eastAsia="ja-JP"/>
        </w:rPr>
        <w:t>[  ]</w:t>
      </w:r>
      <w:proofErr w:type="gramEnd"/>
      <w:r w:rsidRPr="00DF0F31">
        <w:rPr>
          <w:rFonts w:ascii="Times New Roman" w:eastAsia="Tw Cen MT" w:hAnsi="Times New Roman"/>
          <w:szCs w:val="20"/>
          <w:lang w:eastAsia="ja-JP"/>
        </w:rPr>
        <w:t xml:space="preserve"> Parent  [  ] Custodian  [  ] Legal Guardian</w:t>
      </w:r>
      <w:r w:rsidRPr="00DF0F31">
        <w:rPr>
          <w:rFonts w:ascii="Times New Roman" w:eastAsia="Tw Cen MT" w:hAnsi="Times New Roman"/>
          <w:szCs w:val="20"/>
          <w:lang w:eastAsia="ja-JP"/>
        </w:rPr>
        <w:tab/>
      </w: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proofErr w:type="gramStart"/>
      <w:r w:rsidRPr="00DF0F31">
        <w:rPr>
          <w:rFonts w:ascii="Times New Roman" w:eastAsia="Tw Cen MT" w:hAnsi="Times New Roman"/>
          <w:szCs w:val="20"/>
          <w:lang w:eastAsia="ja-JP"/>
        </w:rPr>
        <w:t>Address:_</w:t>
      </w:r>
      <w:proofErr w:type="gramEnd"/>
      <w:r w:rsidRPr="00DF0F31">
        <w:rPr>
          <w:rFonts w:ascii="Times New Roman" w:eastAsia="Tw Cen MT" w:hAnsi="Times New Roman"/>
          <w:szCs w:val="20"/>
          <w:lang w:eastAsia="ja-JP"/>
        </w:rPr>
        <w:t>____________________________________________________________________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>_____</w:t>
      </w: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________________________________________________________________________________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>_</w:t>
      </w: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 xml:space="preserve">Home Tel. ______________ Mobile __________________ </w:t>
      </w:r>
      <w:r w:rsidR="00BC2A57">
        <w:rPr>
          <w:rFonts w:ascii="Times New Roman" w:eastAsia="Tw Cen MT" w:hAnsi="Times New Roman"/>
          <w:szCs w:val="20"/>
          <w:lang w:eastAsia="ja-JP"/>
        </w:rPr>
        <w:t xml:space="preserve">  </w:t>
      </w:r>
      <w:r w:rsidRPr="00DF0F31">
        <w:rPr>
          <w:rFonts w:ascii="Times New Roman" w:eastAsia="Tw Cen MT" w:hAnsi="Times New Roman"/>
          <w:szCs w:val="20"/>
          <w:lang w:eastAsia="ja-JP"/>
        </w:rPr>
        <w:t>Email. __________________________</w:t>
      </w: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Signature 1: ________________________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>__</w:t>
      </w:r>
      <w:r w:rsidRPr="00DF0F31">
        <w:rPr>
          <w:rFonts w:ascii="Times New Roman" w:eastAsia="Tw Cen MT" w:hAnsi="Times New Roman"/>
          <w:szCs w:val="20"/>
          <w:lang w:eastAsia="ja-JP"/>
        </w:rPr>
        <w:t>_</w:t>
      </w:r>
      <w:r w:rsidR="00BC2A57">
        <w:rPr>
          <w:rFonts w:ascii="Times New Roman" w:eastAsia="Tw Cen MT" w:hAnsi="Times New Roman"/>
          <w:szCs w:val="20"/>
          <w:lang w:eastAsia="ja-JP"/>
        </w:rPr>
        <w:softHyphen/>
      </w:r>
      <w:r w:rsidR="00BC2A57">
        <w:rPr>
          <w:rFonts w:ascii="Times New Roman" w:eastAsia="Tw Cen MT" w:hAnsi="Times New Roman"/>
          <w:szCs w:val="20"/>
          <w:lang w:eastAsia="ja-JP"/>
        </w:rPr>
        <w:softHyphen/>
      </w:r>
      <w:r w:rsidR="00BC2A57">
        <w:rPr>
          <w:rFonts w:ascii="Times New Roman" w:eastAsia="Tw Cen MT" w:hAnsi="Times New Roman"/>
          <w:szCs w:val="20"/>
          <w:lang w:eastAsia="ja-JP"/>
        </w:rPr>
        <w:softHyphen/>
      </w:r>
      <w:r w:rsidR="00BC2A57">
        <w:rPr>
          <w:rFonts w:ascii="Times New Roman" w:eastAsia="Tw Cen MT" w:hAnsi="Times New Roman"/>
          <w:szCs w:val="20"/>
          <w:lang w:eastAsia="ja-JP"/>
        </w:rPr>
        <w:softHyphen/>
      </w:r>
      <w:proofErr w:type="gramStart"/>
      <w:r w:rsidR="00BC2A57">
        <w:rPr>
          <w:rFonts w:ascii="Times New Roman" w:eastAsia="Tw Cen MT" w:hAnsi="Times New Roman"/>
          <w:szCs w:val="20"/>
          <w:lang w:eastAsia="ja-JP"/>
        </w:rPr>
        <w:softHyphen/>
        <w:t xml:space="preserve">  </w:t>
      </w:r>
      <w:r w:rsidRPr="00DF0F31">
        <w:rPr>
          <w:rFonts w:ascii="Times New Roman" w:eastAsia="Tw Cen MT" w:hAnsi="Times New Roman"/>
          <w:szCs w:val="20"/>
          <w:lang w:eastAsia="ja-JP"/>
        </w:rPr>
        <w:t>Signature</w:t>
      </w:r>
      <w:proofErr w:type="gramEnd"/>
      <w:r w:rsidRPr="00DF0F31">
        <w:rPr>
          <w:rFonts w:ascii="Times New Roman" w:eastAsia="Tw Cen MT" w:hAnsi="Times New Roman"/>
          <w:szCs w:val="20"/>
          <w:lang w:eastAsia="ja-JP"/>
        </w:rPr>
        <w:t xml:space="preserve"> 2: ____________________________</w:t>
      </w:r>
      <w:r w:rsidR="004F6AFD">
        <w:rPr>
          <w:rFonts w:ascii="Times New Roman" w:eastAsia="Tw Cen MT" w:hAnsi="Times New Roman"/>
          <w:szCs w:val="20"/>
          <w:lang w:eastAsia="ja-JP"/>
        </w:rPr>
        <w:t>__</w:t>
      </w: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Date:</w:t>
      </w:r>
      <w:r w:rsidRPr="00DF0F31">
        <w:rPr>
          <w:rFonts w:ascii="Times New Roman" w:eastAsia="Tw Cen MT" w:hAnsi="Times New Roman"/>
          <w:szCs w:val="20"/>
          <w:lang w:eastAsia="ja-JP"/>
        </w:rPr>
        <w:tab/>
      </w:r>
      <w:r w:rsidR="004F6AFD">
        <w:rPr>
          <w:rFonts w:ascii="Times New Roman" w:eastAsia="Tw Cen MT" w:hAnsi="Times New Roman"/>
          <w:szCs w:val="20"/>
          <w:lang w:eastAsia="ja-JP"/>
        </w:rPr>
        <w:t xml:space="preserve">        </w:t>
      </w:r>
      <w:r w:rsidRPr="00DF0F31">
        <w:rPr>
          <w:rFonts w:ascii="Times New Roman" w:eastAsia="Tw Cen MT" w:hAnsi="Times New Roman"/>
          <w:szCs w:val="20"/>
          <w:lang w:eastAsia="ja-JP"/>
        </w:rPr>
        <w:t>_________________</w:t>
      </w:r>
      <w:r w:rsidR="004F6AFD">
        <w:rPr>
          <w:rFonts w:ascii="Times New Roman" w:eastAsia="Tw Cen MT" w:hAnsi="Times New Roman"/>
          <w:szCs w:val="20"/>
          <w:lang w:eastAsia="ja-JP"/>
        </w:rPr>
        <w:t xml:space="preserve">______           </w:t>
      </w:r>
      <w:r w:rsidRPr="00DF0F31">
        <w:rPr>
          <w:rFonts w:ascii="Times New Roman" w:eastAsia="Tw Cen MT" w:hAnsi="Times New Roman"/>
          <w:szCs w:val="20"/>
          <w:lang w:eastAsia="ja-JP"/>
        </w:rPr>
        <w:t>Date:</w:t>
      </w:r>
      <w:r w:rsidR="004F6AFD">
        <w:rPr>
          <w:rFonts w:ascii="Times New Roman" w:eastAsia="Tw Cen MT" w:hAnsi="Times New Roman"/>
          <w:szCs w:val="20"/>
          <w:lang w:eastAsia="ja-JP"/>
        </w:rPr>
        <w:t xml:space="preserve">           </w:t>
      </w:r>
      <w:r w:rsidRPr="00DF0F31">
        <w:rPr>
          <w:rFonts w:ascii="Times New Roman" w:eastAsia="Tw Cen MT" w:hAnsi="Times New Roman"/>
          <w:szCs w:val="20"/>
          <w:lang w:eastAsia="ja-JP"/>
        </w:rPr>
        <w:t>________________________</w:t>
      </w:r>
      <w:r w:rsidR="004F6AFD">
        <w:rPr>
          <w:rFonts w:ascii="Times New Roman" w:eastAsia="Tw Cen MT" w:hAnsi="Times New Roman"/>
          <w:szCs w:val="20"/>
          <w:lang w:eastAsia="ja-JP"/>
        </w:rPr>
        <w:t>___</w:t>
      </w:r>
    </w:p>
    <w:p w:rsidR="004F6AFD" w:rsidRDefault="004F6AFD" w:rsidP="00DF0F31">
      <w:pPr>
        <w:rPr>
          <w:rFonts w:ascii="Times New Roman" w:eastAsia="Tw Cen MT" w:hAnsi="Times New Roman"/>
          <w:sz w:val="16"/>
          <w:szCs w:val="16"/>
          <w:lang w:eastAsia="ja-JP"/>
        </w:rPr>
      </w:pPr>
    </w:p>
    <w:p w:rsidR="00212EDD" w:rsidRDefault="00212EDD" w:rsidP="00DF0F31">
      <w:pPr>
        <w:rPr>
          <w:rFonts w:ascii="Times New Roman" w:eastAsia="Tw Cen MT" w:hAnsi="Times New Roman"/>
          <w:sz w:val="20"/>
          <w:szCs w:val="18"/>
          <w:lang w:eastAsia="ja-JP"/>
        </w:rPr>
      </w:pPr>
    </w:p>
    <w:p w:rsidR="004F6AFD" w:rsidRDefault="004F6AFD" w:rsidP="00DF0F31">
      <w:pPr>
        <w:rPr>
          <w:rFonts w:ascii="Times New Roman" w:eastAsia="Tw Cen MT" w:hAnsi="Times New Roman"/>
          <w:sz w:val="20"/>
          <w:szCs w:val="18"/>
          <w:lang w:eastAsia="ja-JP"/>
        </w:rPr>
      </w:pPr>
    </w:p>
    <w:p w:rsidR="00DF0F31" w:rsidRPr="00DF0F31" w:rsidRDefault="00DF0F31" w:rsidP="00DF0F31">
      <w:pPr>
        <w:rPr>
          <w:rFonts w:ascii="Times New Roman" w:hAnsi="Times New Roman"/>
          <w:sz w:val="28"/>
          <w:szCs w:val="20"/>
        </w:rPr>
        <w:sectPr w:rsidR="00DF0F31" w:rsidRPr="00DF0F31" w:rsidSect="00DF0F31">
          <w:headerReference w:type="even" r:id="rId10"/>
          <w:footerReference w:type="even" r:id="rId11"/>
          <w:footerReference w:type="first" r:id="rId12"/>
          <w:pgSz w:w="12240" w:h="15840"/>
          <w:pgMar w:top="454" w:right="1134" w:bottom="454" w:left="1134" w:header="720" w:footer="720" w:gutter="0"/>
          <w:pgNumType w:start="0"/>
          <w:cols w:space="720"/>
          <w:titlePg/>
          <w:docGrid w:linePitch="360"/>
        </w:sectPr>
      </w:pPr>
      <w:r w:rsidRPr="00DF0F31">
        <w:rPr>
          <w:rFonts w:ascii="Times New Roman" w:eastAsia="Tw Cen MT" w:hAnsi="Times New Roman"/>
          <w:sz w:val="20"/>
          <w:szCs w:val="18"/>
          <w:lang w:eastAsia="ja-JP"/>
        </w:rPr>
        <w:t xml:space="preserve">Completed </w:t>
      </w:r>
      <w:r w:rsidR="00BA36CB">
        <w:rPr>
          <w:rFonts w:ascii="Times New Roman" w:eastAsia="Tw Cen MT" w:hAnsi="Times New Roman"/>
          <w:sz w:val="20"/>
          <w:szCs w:val="18"/>
          <w:lang w:eastAsia="ja-JP"/>
        </w:rPr>
        <w:t>e</w:t>
      </w:r>
      <w:r w:rsidRPr="00DF0F31">
        <w:rPr>
          <w:rFonts w:ascii="Times New Roman" w:eastAsia="Tw Cen MT" w:hAnsi="Times New Roman"/>
          <w:sz w:val="20"/>
          <w:szCs w:val="18"/>
          <w:lang w:eastAsia="ja-JP"/>
        </w:rPr>
        <w:t xml:space="preserve">nrolment </w:t>
      </w:r>
      <w:r w:rsidR="00BA36CB">
        <w:rPr>
          <w:rFonts w:ascii="Times New Roman" w:eastAsia="Tw Cen MT" w:hAnsi="Times New Roman"/>
          <w:sz w:val="20"/>
          <w:szCs w:val="18"/>
          <w:lang w:eastAsia="ja-JP"/>
        </w:rPr>
        <w:t>a</w:t>
      </w:r>
      <w:r w:rsidRPr="00DF0F31">
        <w:rPr>
          <w:rFonts w:ascii="Times New Roman" w:eastAsia="Tw Cen MT" w:hAnsi="Times New Roman"/>
          <w:sz w:val="20"/>
          <w:szCs w:val="18"/>
          <w:lang w:eastAsia="ja-JP"/>
        </w:rPr>
        <w:t xml:space="preserve">pplications must be returned to </w:t>
      </w:r>
      <w:r w:rsidR="004F6AFD">
        <w:rPr>
          <w:rFonts w:ascii="Times New Roman" w:eastAsia="Tw Cen MT" w:hAnsi="Times New Roman"/>
          <w:b/>
          <w:sz w:val="20"/>
          <w:szCs w:val="18"/>
          <w:lang w:eastAsia="ja-JP"/>
        </w:rPr>
        <w:t xml:space="preserve">St. </w:t>
      </w:r>
      <w:proofErr w:type="spellStart"/>
      <w:r w:rsidR="004F6AFD">
        <w:rPr>
          <w:rFonts w:ascii="Times New Roman" w:eastAsia="Tw Cen MT" w:hAnsi="Times New Roman"/>
          <w:b/>
          <w:sz w:val="20"/>
          <w:szCs w:val="18"/>
          <w:lang w:eastAsia="ja-JP"/>
        </w:rPr>
        <w:t>Johnn’s</w:t>
      </w:r>
      <w:proofErr w:type="spellEnd"/>
      <w:r w:rsidR="004F6AFD">
        <w:rPr>
          <w:rFonts w:ascii="Times New Roman" w:eastAsia="Tw Cen MT" w:hAnsi="Times New Roman"/>
          <w:b/>
          <w:sz w:val="20"/>
          <w:szCs w:val="18"/>
          <w:lang w:eastAsia="ja-JP"/>
        </w:rPr>
        <w:t xml:space="preserve"> </w:t>
      </w:r>
      <w:r w:rsidRPr="00DF0F31">
        <w:rPr>
          <w:rFonts w:ascii="Times New Roman" w:eastAsia="Tw Cen MT" w:hAnsi="Times New Roman"/>
          <w:b/>
          <w:sz w:val="20"/>
          <w:szCs w:val="18"/>
          <w:lang w:eastAsia="ja-JP"/>
        </w:rPr>
        <w:t>National School</w:t>
      </w:r>
      <w:r w:rsidRPr="00DF0F31">
        <w:rPr>
          <w:rFonts w:ascii="Times New Roman" w:eastAsia="Tw Cen MT" w:hAnsi="Times New Roman"/>
          <w:sz w:val="20"/>
          <w:szCs w:val="18"/>
          <w:lang w:eastAsia="ja-JP"/>
        </w:rPr>
        <w:t xml:space="preserve"> no later than </w:t>
      </w:r>
      <w:r w:rsidR="001B024A">
        <w:rPr>
          <w:rFonts w:ascii="Times New Roman" w:eastAsia="Tw Cen MT" w:hAnsi="Times New Roman"/>
          <w:b/>
          <w:sz w:val="20"/>
          <w:szCs w:val="18"/>
          <w:lang w:eastAsia="ja-JP"/>
        </w:rPr>
        <w:t xml:space="preserve">  January </w:t>
      </w:r>
      <w:r w:rsidR="00BA36CB">
        <w:rPr>
          <w:rFonts w:ascii="Times New Roman" w:eastAsia="Tw Cen MT" w:hAnsi="Times New Roman"/>
          <w:b/>
          <w:sz w:val="20"/>
          <w:szCs w:val="18"/>
          <w:lang w:eastAsia="ja-JP"/>
        </w:rPr>
        <w:t>1</w:t>
      </w:r>
      <w:r w:rsidR="006038F0">
        <w:rPr>
          <w:rFonts w:ascii="Times New Roman" w:eastAsia="Tw Cen MT" w:hAnsi="Times New Roman"/>
          <w:b/>
          <w:sz w:val="20"/>
          <w:szCs w:val="18"/>
          <w:lang w:eastAsia="ja-JP"/>
        </w:rPr>
        <w:t>2</w:t>
      </w:r>
      <w:proofErr w:type="gramStart"/>
      <w:r w:rsidR="00BA36CB" w:rsidRPr="00BA36CB">
        <w:rPr>
          <w:rFonts w:ascii="Times New Roman" w:eastAsia="Tw Cen MT" w:hAnsi="Times New Roman"/>
          <w:b/>
          <w:sz w:val="20"/>
          <w:szCs w:val="18"/>
          <w:vertAlign w:val="superscript"/>
          <w:lang w:eastAsia="ja-JP"/>
        </w:rPr>
        <w:t>th</w:t>
      </w:r>
      <w:r w:rsidR="00BA36CB">
        <w:rPr>
          <w:rFonts w:ascii="Times New Roman" w:eastAsia="Tw Cen MT" w:hAnsi="Times New Roman"/>
          <w:b/>
          <w:sz w:val="20"/>
          <w:szCs w:val="18"/>
          <w:lang w:eastAsia="ja-JP"/>
        </w:rPr>
        <w:t xml:space="preserve">  202</w:t>
      </w:r>
      <w:r w:rsidR="006038F0">
        <w:rPr>
          <w:rFonts w:ascii="Times New Roman" w:eastAsia="Tw Cen MT" w:hAnsi="Times New Roman"/>
          <w:b/>
          <w:sz w:val="20"/>
          <w:szCs w:val="18"/>
          <w:lang w:eastAsia="ja-JP"/>
        </w:rPr>
        <w:t>4</w:t>
      </w:r>
      <w:bookmarkStart w:id="0" w:name="_GoBack"/>
      <w:bookmarkEnd w:id="0"/>
      <w:proofErr w:type="gramEnd"/>
    </w:p>
    <w:p w:rsidR="00F86AB1" w:rsidRPr="00965E57" w:rsidRDefault="00F86AB1" w:rsidP="00BA36CB">
      <w:pPr>
        <w:tabs>
          <w:tab w:val="left" w:pos="4320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en-IE"/>
        </w:rPr>
      </w:pPr>
    </w:p>
    <w:sectPr w:rsidR="00F86AB1" w:rsidRPr="00965E57" w:rsidSect="0033428D">
      <w:pgSz w:w="11850" w:h="16783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C51" w:rsidRDefault="00004C51">
      <w:r>
        <w:separator/>
      </w:r>
    </w:p>
  </w:endnote>
  <w:endnote w:type="continuationSeparator" w:id="0">
    <w:p w:rsidR="00004C51" w:rsidRDefault="0000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FB" w:rsidRDefault="00004C51">
    <w:pPr>
      <w:pStyle w:val="Footer"/>
    </w:pPr>
  </w:p>
  <w:p w:rsidR="00536FFB" w:rsidRDefault="007213B1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FB" w:rsidRDefault="00004C51">
    <w:pPr>
      <w:pStyle w:val="Footer"/>
      <w:jc w:val="center"/>
      <w:rPr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C51" w:rsidRDefault="00004C51">
      <w:r>
        <w:separator/>
      </w:r>
    </w:p>
  </w:footnote>
  <w:footnote w:type="continuationSeparator" w:id="0">
    <w:p w:rsidR="00004C51" w:rsidRDefault="0000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FB" w:rsidRDefault="007213B1">
    <w:pPr>
      <w:pStyle w:val="HeaderEven"/>
    </w:pPr>
    <w:r>
      <w:t>[Type the document title]</w:t>
    </w:r>
  </w:p>
  <w:p w:rsidR="00536FFB" w:rsidRDefault="00004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9A2"/>
    <w:multiLevelType w:val="hybridMultilevel"/>
    <w:tmpl w:val="578ABDA6"/>
    <w:lvl w:ilvl="0" w:tplc="2E0E3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E1769"/>
    <w:multiLevelType w:val="hybridMultilevel"/>
    <w:tmpl w:val="35602E68"/>
    <w:lvl w:ilvl="0" w:tplc="96A6E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1322"/>
    <w:multiLevelType w:val="hybridMultilevel"/>
    <w:tmpl w:val="A210C55E"/>
    <w:lvl w:ilvl="0" w:tplc="04383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C67F1"/>
    <w:multiLevelType w:val="hybridMultilevel"/>
    <w:tmpl w:val="F022F3E6"/>
    <w:lvl w:ilvl="0" w:tplc="7B840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31"/>
    <w:rsid w:val="00004C51"/>
    <w:rsid w:val="00151A90"/>
    <w:rsid w:val="00192C5B"/>
    <w:rsid w:val="001B024A"/>
    <w:rsid w:val="00211CEF"/>
    <w:rsid w:val="00212EDD"/>
    <w:rsid w:val="00241A83"/>
    <w:rsid w:val="00324F00"/>
    <w:rsid w:val="0033428D"/>
    <w:rsid w:val="00436B50"/>
    <w:rsid w:val="004740D5"/>
    <w:rsid w:val="004769C3"/>
    <w:rsid w:val="004809CF"/>
    <w:rsid w:val="004F227C"/>
    <w:rsid w:val="004F6AFD"/>
    <w:rsid w:val="00570E04"/>
    <w:rsid w:val="005945E6"/>
    <w:rsid w:val="005C005E"/>
    <w:rsid w:val="005C2873"/>
    <w:rsid w:val="006038F0"/>
    <w:rsid w:val="00622079"/>
    <w:rsid w:val="00692928"/>
    <w:rsid w:val="006B131C"/>
    <w:rsid w:val="006F4104"/>
    <w:rsid w:val="007213B1"/>
    <w:rsid w:val="00754155"/>
    <w:rsid w:val="0076629D"/>
    <w:rsid w:val="007667B5"/>
    <w:rsid w:val="00793D22"/>
    <w:rsid w:val="007B361C"/>
    <w:rsid w:val="00847C03"/>
    <w:rsid w:val="00865E9C"/>
    <w:rsid w:val="008F02F8"/>
    <w:rsid w:val="00900C1E"/>
    <w:rsid w:val="00965E57"/>
    <w:rsid w:val="009A4DAA"/>
    <w:rsid w:val="009D3102"/>
    <w:rsid w:val="00A435ED"/>
    <w:rsid w:val="00A549F8"/>
    <w:rsid w:val="00AB58BF"/>
    <w:rsid w:val="00AD1807"/>
    <w:rsid w:val="00B5065E"/>
    <w:rsid w:val="00B921BD"/>
    <w:rsid w:val="00BA36CB"/>
    <w:rsid w:val="00BC0CF6"/>
    <w:rsid w:val="00BC2A57"/>
    <w:rsid w:val="00BC7690"/>
    <w:rsid w:val="00C25F68"/>
    <w:rsid w:val="00C314D4"/>
    <w:rsid w:val="00CC78CA"/>
    <w:rsid w:val="00D66CA5"/>
    <w:rsid w:val="00DC216E"/>
    <w:rsid w:val="00DD066F"/>
    <w:rsid w:val="00DE2A3C"/>
    <w:rsid w:val="00DF0F31"/>
    <w:rsid w:val="00DF5936"/>
    <w:rsid w:val="00E038C7"/>
    <w:rsid w:val="00ED5C04"/>
    <w:rsid w:val="00ED7CD3"/>
    <w:rsid w:val="00F724C4"/>
    <w:rsid w:val="00F86AB1"/>
    <w:rsid w:val="00FA4F8D"/>
    <w:rsid w:val="00FC28CE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3B7ECB8"/>
  <w15:chartTrackingRefBased/>
  <w15:docId w15:val="{67192A3E-5772-4067-9187-335562AA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4C4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C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F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DF0F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0F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DF0F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Even">
    <w:name w:val="Header Even"/>
    <w:basedOn w:val="Normal"/>
    <w:semiHidden/>
    <w:unhideWhenUsed/>
    <w:qFormat/>
    <w:rsid w:val="00DF0F31"/>
    <w:pPr>
      <w:pBdr>
        <w:bottom w:val="single" w:sz="4" w:space="1" w:color="94B6D2"/>
      </w:pBdr>
    </w:pPr>
    <w:rPr>
      <w:rFonts w:ascii="Arial" w:hAnsi="Arial"/>
      <w:b/>
      <w:color w:val="775F55"/>
      <w:sz w:val="20"/>
      <w:lang w:eastAsia="ko-KR"/>
    </w:rPr>
  </w:style>
  <w:style w:type="paragraph" w:customStyle="1" w:styleId="FooterEven">
    <w:name w:val="Footer Even"/>
    <w:basedOn w:val="Normal"/>
    <w:semiHidden/>
    <w:unhideWhenUsed/>
    <w:rsid w:val="00DF0F31"/>
    <w:pPr>
      <w:pBdr>
        <w:top w:val="single" w:sz="4" w:space="1" w:color="94B6D2"/>
      </w:pBdr>
      <w:spacing w:line="264" w:lineRule="auto"/>
    </w:pPr>
    <w:rPr>
      <w:rFonts w:ascii="Arial" w:eastAsia="Tw Cen MT" w:hAnsi="Arial"/>
      <w:color w:val="775F55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rsid w:val="00DF0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0F3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tjohnskenmare.i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.Secretary\Crest\Crest%20St.%20Johns%20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2CDD-91CE-4F9B-B23B-CA572BB1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Crest St. Johns N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HOME</Company>
  <LinksUpToDate>false</LinksUpToDate>
  <CharactersWithSpaces>1900</CharactersWithSpaces>
  <SharedDoc>false</SharedDoc>
  <HLinks>
    <vt:vector size="6" baseType="variant"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mailto:info@stjohnskenmare.ie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Secretary</dc:creator>
  <cp:keywords/>
  <cp:lastModifiedBy>Teacher</cp:lastModifiedBy>
  <cp:revision>2</cp:revision>
  <cp:lastPrinted>2022-10-04T12:17:00Z</cp:lastPrinted>
  <dcterms:created xsi:type="dcterms:W3CDTF">2023-10-12T08:45:00Z</dcterms:created>
  <dcterms:modified xsi:type="dcterms:W3CDTF">2023-10-12T08:45:00Z</dcterms:modified>
</cp:coreProperties>
</file>